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right" w:tblpY="1"/>
        <w:tblOverlap w:val="never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622"/>
        <w:gridCol w:w="992"/>
        <w:gridCol w:w="2403"/>
      </w:tblGrid>
      <w:tr w:rsidR="00CA7F62">
        <w:trPr>
          <w:cantSplit/>
          <w:trHeight w:val="858"/>
        </w:trPr>
        <w:tc>
          <w:tcPr>
            <w:tcW w:w="1063" w:type="dxa"/>
            <w:tcBorders>
              <w:bottom w:val="nil"/>
            </w:tcBorders>
          </w:tcPr>
          <w:p w:rsidR="00CA7F62" w:rsidRDefault="00CA7F62">
            <w:pPr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t></w:t>
            </w:r>
          </w:p>
          <w:p w:rsidR="00CA7F62" w:rsidRDefault="00CA7F62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CA7F62" w:rsidRPr="00420B6E" w:rsidRDefault="00CA7F62">
            <w:r w:rsidRPr="00420B6E">
              <w:t>Plaveck</w:t>
            </w:r>
            <w:r w:rsidR="00420B6E" w:rsidRPr="00420B6E">
              <w:t>é</w:t>
            </w:r>
            <w:r w:rsidRPr="00420B6E">
              <w:t xml:space="preserve"> </w:t>
            </w:r>
            <w:r w:rsidR="00420B6E" w:rsidRPr="00420B6E">
              <w:t>středisko</w:t>
            </w:r>
            <w:r w:rsidRPr="00420B6E">
              <w:t xml:space="preserve"> </w:t>
            </w:r>
            <w:proofErr w:type="gramStart"/>
            <w:r w:rsidR="009F53BD" w:rsidRPr="00420B6E">
              <w:t>Zéva</w:t>
            </w:r>
            <w:r w:rsidR="009852F3" w:rsidRPr="00420B6E">
              <w:t>,</w:t>
            </w:r>
            <w:r w:rsidR="00420B6E" w:rsidRPr="00420B6E">
              <w:t xml:space="preserve"> z.</w:t>
            </w:r>
            <w:r w:rsidR="00420B6E">
              <w:t xml:space="preserve"> </w:t>
            </w:r>
            <w:r w:rsidR="00420B6E" w:rsidRPr="00420B6E">
              <w:t>s.</w:t>
            </w:r>
            <w:proofErr w:type="gramEnd"/>
          </w:p>
          <w:p w:rsidR="00420B6E" w:rsidRPr="00420B6E" w:rsidRDefault="00420B6E">
            <w:r w:rsidRPr="00420B6E">
              <w:t>Uhelná 868/3</w:t>
            </w:r>
          </w:p>
          <w:p w:rsidR="00CA7F62" w:rsidRDefault="00CA7F62">
            <w:r w:rsidRPr="00420B6E">
              <w:t>500 03 Hradec Králové</w:t>
            </w:r>
            <w:r>
              <w:t xml:space="preserve"> </w:t>
            </w:r>
          </w:p>
        </w:tc>
        <w:tc>
          <w:tcPr>
            <w:tcW w:w="992" w:type="dxa"/>
            <w:tcBorders>
              <w:bottom w:val="nil"/>
            </w:tcBorders>
          </w:tcPr>
          <w:p w:rsidR="00CA7F62" w:rsidRDefault="00CA7F62">
            <w:pPr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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:rsidR="00CA7F62" w:rsidRPr="0014634A" w:rsidRDefault="00AE4DB8" w:rsidP="0059104A">
            <w:pPr>
              <w:pStyle w:val="Zhlav"/>
            </w:pPr>
            <w:r w:rsidRPr="0014634A">
              <w:t>603 412</w:t>
            </w:r>
            <w:r w:rsidR="00C75AAE" w:rsidRPr="0014634A">
              <w:t> </w:t>
            </w:r>
            <w:r w:rsidRPr="0014634A">
              <w:t>008</w:t>
            </w:r>
          </w:p>
          <w:p w:rsidR="00C75AAE" w:rsidRPr="0014634A" w:rsidRDefault="00C75AAE" w:rsidP="0059104A">
            <w:pPr>
              <w:pStyle w:val="Zhlav"/>
            </w:pPr>
            <w:r w:rsidRPr="0014634A">
              <w:t>603 852 839</w:t>
            </w:r>
          </w:p>
        </w:tc>
      </w:tr>
      <w:tr w:rsidR="00CA7F62">
        <w:trPr>
          <w:cantSplit/>
          <w:trHeight w:val="413"/>
        </w:trPr>
        <w:tc>
          <w:tcPr>
            <w:tcW w:w="1063" w:type="dxa"/>
            <w:tcBorders>
              <w:bottom w:val="nil"/>
            </w:tcBorders>
            <w:vAlign w:val="center"/>
          </w:tcPr>
          <w:p w:rsidR="00CA7F62" w:rsidRDefault="00CA7F62">
            <w:pPr>
              <w:pStyle w:val="Zhlav"/>
              <w:jc w:val="both"/>
            </w:pPr>
            <w:r>
              <w:t>e-mail</w:t>
            </w: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CA7F62" w:rsidRDefault="00420B6E" w:rsidP="00420B6E">
            <w:pPr>
              <w:pStyle w:val="Zhlav"/>
            </w:pPr>
            <w:r>
              <w:t>sona</w:t>
            </w:r>
            <w:r w:rsidR="00CA7F62">
              <w:t>.</w:t>
            </w:r>
            <w:r>
              <w:t>kejzlarova</w:t>
            </w:r>
            <w:r w:rsidR="00CA7F62">
              <w:t>@</w:t>
            </w:r>
            <w:r w:rsidR="009F53BD">
              <w:t>z</w:t>
            </w:r>
            <w:r w:rsidR="009852F3">
              <w:t>e</w:t>
            </w:r>
            <w:r w:rsidR="009F53BD">
              <w:t>va</w:t>
            </w:r>
            <w:r w:rsidR="00CA7F62">
              <w:t>.cz</w:t>
            </w:r>
          </w:p>
        </w:tc>
        <w:tc>
          <w:tcPr>
            <w:tcW w:w="992" w:type="dxa"/>
            <w:tcBorders>
              <w:bottom w:val="nil"/>
            </w:tcBorders>
          </w:tcPr>
          <w:p w:rsidR="00CA7F62" w:rsidRDefault="00CA7F62"/>
        </w:tc>
        <w:tc>
          <w:tcPr>
            <w:tcW w:w="2403" w:type="dxa"/>
            <w:tcBorders>
              <w:bottom w:val="nil"/>
            </w:tcBorders>
            <w:vAlign w:val="center"/>
          </w:tcPr>
          <w:p w:rsidR="00CA7F62" w:rsidRPr="0014634A" w:rsidRDefault="00CA7F62" w:rsidP="00420B6E">
            <w:pPr>
              <w:pStyle w:val="Zhlav"/>
              <w:tabs>
                <w:tab w:val="clear" w:pos="4536"/>
                <w:tab w:val="clear" w:pos="9072"/>
              </w:tabs>
            </w:pPr>
            <w:r w:rsidRPr="0014634A">
              <w:t xml:space="preserve">IČO: </w:t>
            </w:r>
            <w:r w:rsidR="0014634A" w:rsidRPr="0014634A">
              <w:t>06132936</w:t>
            </w:r>
          </w:p>
        </w:tc>
      </w:tr>
      <w:tr w:rsidR="00CA7F62">
        <w:trPr>
          <w:cantSplit/>
          <w:trHeight w:val="413"/>
        </w:trPr>
        <w:tc>
          <w:tcPr>
            <w:tcW w:w="7080" w:type="dxa"/>
            <w:gridSpan w:val="4"/>
            <w:tcBorders>
              <w:bottom w:val="nil"/>
            </w:tcBorders>
            <w:vAlign w:val="center"/>
          </w:tcPr>
          <w:p w:rsidR="00CA7F62" w:rsidRDefault="00CA7F62" w:rsidP="00676ED0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</w:tbl>
    <w:p w:rsidR="00CA7F62" w:rsidRDefault="00660C7B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-50165</wp:posOffset>
            </wp:positionH>
            <wp:positionV relativeFrom="margin">
              <wp:posOffset>55245</wp:posOffset>
            </wp:positionV>
            <wp:extent cx="1227455" cy="868045"/>
            <wp:effectExtent l="19050" t="0" r="0" b="0"/>
            <wp:wrapSquare wrapText="bothSides"/>
            <wp:docPr id="2" name="obrázek 2" descr="P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F62" w:rsidRDefault="00CA7F62">
      <w:pPr>
        <w:rPr>
          <w:sz w:val="2"/>
        </w:rPr>
      </w:pPr>
      <w:r>
        <w:rPr>
          <w:sz w:val="24"/>
        </w:rPr>
        <w:br w:type="textWrapping" w:clear="all"/>
      </w:r>
    </w:p>
    <w:p w:rsidR="00CA7F62" w:rsidRDefault="00CA7F62">
      <w:pPr>
        <w:rPr>
          <w:sz w:val="24"/>
        </w:rPr>
        <w:sectPr w:rsidR="00CA7F62">
          <w:footerReference w:type="default" r:id="rId9"/>
          <w:pgSz w:w="11906" w:h="16838"/>
          <w:pgMar w:top="567" w:right="567" w:bottom="1418" w:left="1418" w:header="709" w:footer="709" w:gutter="0"/>
          <w:cols w:space="708"/>
        </w:sectPr>
      </w:pPr>
    </w:p>
    <w:p w:rsidR="00CA7F62" w:rsidRDefault="00CA7F62">
      <w:pPr>
        <w:pStyle w:val="Nadpis3"/>
        <w:jc w:val="center"/>
      </w:pPr>
    </w:p>
    <w:p w:rsidR="00EC09FE" w:rsidRDefault="00EC09FE" w:rsidP="00EC09FE"/>
    <w:p w:rsidR="00EC09FE" w:rsidRPr="00EC09FE" w:rsidRDefault="00EC09FE" w:rsidP="00EC09FE"/>
    <w:p w:rsidR="00EC09FE" w:rsidRDefault="00CA7F62">
      <w:pPr>
        <w:pStyle w:val="Nadpis3"/>
        <w:jc w:val="center"/>
      </w:pPr>
      <w:r>
        <w:t xml:space="preserve">Kalkulace cen </w:t>
      </w:r>
      <w:r w:rsidR="00FF5953">
        <w:t>výuky plavání</w:t>
      </w:r>
      <w:r>
        <w:t xml:space="preserve"> v Plavecké</w:t>
      </w:r>
      <w:r w:rsidR="0089021E">
        <w:t>m</w:t>
      </w:r>
      <w:r>
        <w:t xml:space="preserve"> </w:t>
      </w:r>
      <w:r w:rsidR="0089021E">
        <w:t>středisku</w:t>
      </w:r>
      <w:r>
        <w:t xml:space="preserve"> </w:t>
      </w:r>
      <w:r w:rsidR="009F53BD">
        <w:t>Zéva</w:t>
      </w:r>
      <w:r w:rsidR="00FF5953">
        <w:t>,</w:t>
      </w:r>
      <w:r w:rsidR="009F53BD">
        <w:t xml:space="preserve"> </w:t>
      </w:r>
      <w:r>
        <w:t>HK</w:t>
      </w:r>
    </w:p>
    <w:p w:rsidR="000D752C" w:rsidRDefault="00EC09FE" w:rsidP="000D752C">
      <w:pPr>
        <w:pStyle w:val="Nadpis3"/>
        <w:jc w:val="center"/>
      </w:pPr>
      <w:r>
        <w:t>pro žáky I.</w:t>
      </w:r>
      <w:r w:rsidR="00BD6F7A">
        <w:t xml:space="preserve"> </w:t>
      </w:r>
      <w:r>
        <w:t xml:space="preserve">stupně ZŠ </w:t>
      </w:r>
      <w:r w:rsidRPr="008627BC">
        <w:rPr>
          <w:b/>
        </w:rPr>
        <w:t>v rámci ŠVP</w:t>
      </w:r>
      <w:r w:rsidR="00BD6F7A">
        <w:t xml:space="preserve"> - </w:t>
      </w:r>
      <w:r w:rsidR="00CA7F62">
        <w:t>školní ro</w:t>
      </w:r>
      <w:r w:rsidR="00BD6F7A">
        <w:t>k</w:t>
      </w:r>
      <w:r w:rsidR="00CA7F62">
        <w:t xml:space="preserve"> 20</w:t>
      </w:r>
      <w:r w:rsidR="00213690">
        <w:t>2</w:t>
      </w:r>
      <w:r w:rsidR="002E3A17">
        <w:t>1</w:t>
      </w:r>
      <w:r w:rsidR="007101D6">
        <w:t>/</w:t>
      </w:r>
      <w:r w:rsidR="00CA7F62">
        <w:t>20</w:t>
      </w:r>
      <w:r w:rsidR="00213690">
        <w:t>2</w:t>
      </w:r>
      <w:r w:rsidR="002E3A17">
        <w:t>2</w:t>
      </w:r>
    </w:p>
    <w:p w:rsidR="000A0AC4" w:rsidRPr="000A0AC4" w:rsidRDefault="000A0AC4" w:rsidP="000A0AC4">
      <w:pPr>
        <w:rPr>
          <w:sz w:val="28"/>
          <w:szCs w:val="28"/>
        </w:rPr>
      </w:pPr>
      <w:r>
        <w:t xml:space="preserve">                                                          </w:t>
      </w:r>
      <w:r w:rsidRPr="000A0AC4">
        <w:rPr>
          <w:sz w:val="28"/>
          <w:szCs w:val="28"/>
        </w:rPr>
        <w:t>(žáci se speciálními potřebami)</w:t>
      </w:r>
    </w:p>
    <w:p w:rsidR="00D35484" w:rsidRPr="000A0AC4" w:rsidRDefault="00D35484" w:rsidP="00D35484">
      <w:pPr>
        <w:rPr>
          <w:sz w:val="28"/>
          <w:szCs w:val="28"/>
        </w:rPr>
      </w:pPr>
    </w:p>
    <w:p w:rsidR="009959D1" w:rsidRDefault="009959D1" w:rsidP="009959D1">
      <w:pPr>
        <w:pStyle w:val="Zkladntext"/>
        <w:rPr>
          <w:smallCaps w:val="0"/>
        </w:rPr>
      </w:pPr>
    </w:p>
    <w:p w:rsidR="00AB6581" w:rsidRDefault="002E3A17" w:rsidP="00AB6581">
      <w:pPr>
        <w:jc w:val="both"/>
        <w:rPr>
          <w:smallCaps/>
        </w:rPr>
      </w:pPr>
      <w:r>
        <w:t>Zpracováno na podkladě rozboru finančních prostředků za mzdy a povinné o</w:t>
      </w:r>
      <w:bookmarkStart w:id="0" w:name="_GoBack"/>
      <w:bookmarkEnd w:id="0"/>
      <w:r>
        <w:t xml:space="preserve">dvody zaměstnanců PS Zéva, z. </w:t>
      </w:r>
      <w:proofErr w:type="gramStart"/>
      <w:r>
        <w:t>s.</w:t>
      </w:r>
      <w:proofErr w:type="gramEnd"/>
      <w:r>
        <w:t xml:space="preserve"> </w:t>
      </w:r>
      <w:r>
        <w:br/>
        <w:t xml:space="preserve">dle Katalogu prací instruktor – trenér NV 567/2006 Sb. v platném znění a dle cen </w:t>
      </w:r>
      <w:r>
        <w:br/>
        <w:t>za energie a provozní náklady. Uvedené ceny jsou platné od 01. 09. 2021.</w:t>
      </w:r>
    </w:p>
    <w:p w:rsidR="00AB6581" w:rsidRDefault="00AB6581" w:rsidP="00AB6581">
      <w:pPr>
        <w:pStyle w:val="Zkladntext"/>
      </w:pPr>
    </w:p>
    <w:p w:rsidR="00060840" w:rsidRDefault="00060840" w:rsidP="009959D1">
      <w:pPr>
        <w:pStyle w:val="Zkladntext"/>
        <w:rPr>
          <w:smallCaps w:val="0"/>
        </w:rPr>
      </w:pPr>
    </w:p>
    <w:p w:rsidR="000D752C" w:rsidRDefault="000D752C" w:rsidP="005B1FA6">
      <w:pPr>
        <w:pStyle w:val="Zkladntext"/>
        <w:rPr>
          <w:smallCaps w:val="0"/>
        </w:rPr>
      </w:pPr>
    </w:p>
    <w:p w:rsidR="00EC09FE" w:rsidRDefault="00EC09FE" w:rsidP="005B1FA6">
      <w:pPr>
        <w:pStyle w:val="Zkladntext"/>
        <w:rPr>
          <w:smallCaps w:val="0"/>
        </w:rPr>
      </w:pPr>
    </w:p>
    <w:p w:rsidR="002E3A17" w:rsidRPr="000042C9" w:rsidRDefault="002E3A17" w:rsidP="002E3A17">
      <w:pPr>
        <w:pStyle w:val="Nadpis2"/>
        <w:rPr>
          <w:b/>
        </w:rPr>
      </w:pPr>
      <w:r w:rsidRPr="000042C9">
        <w:rPr>
          <w:b/>
        </w:rPr>
        <w:t>Náklady na plaveckou výuku 1 žáka – </w:t>
      </w:r>
      <w:r>
        <w:rPr>
          <w:b/>
        </w:rPr>
        <w:t>l</w:t>
      </w:r>
      <w:r w:rsidRPr="000042C9">
        <w:rPr>
          <w:b/>
        </w:rPr>
        <w:t xml:space="preserve">ekce á </w:t>
      </w:r>
      <w:r>
        <w:rPr>
          <w:b/>
          <w:bCs/>
        </w:rPr>
        <w:t>60</w:t>
      </w:r>
      <w:r w:rsidRPr="000042C9">
        <w:rPr>
          <w:b/>
        </w:rPr>
        <w:t xml:space="preserve"> min </w:t>
      </w:r>
    </w:p>
    <w:p w:rsidR="002E3A17" w:rsidRPr="000042C9" w:rsidRDefault="002E3A17" w:rsidP="002E3A17">
      <w:pPr>
        <w:rPr>
          <w:b/>
        </w:rPr>
      </w:pPr>
    </w:p>
    <w:p w:rsidR="002E3A17" w:rsidRDefault="002E3A17" w:rsidP="002E3A17">
      <w:pPr>
        <w:pStyle w:val="Zkladntext"/>
        <w:tabs>
          <w:tab w:val="decimal" w:pos="6237"/>
        </w:tabs>
        <w:ind w:left="360"/>
        <w:jc w:val="center"/>
        <w:rPr>
          <w:smallCaps w:val="0"/>
        </w:rPr>
      </w:pPr>
      <w:r>
        <w:rPr>
          <w:smallCaps w:val="0"/>
        </w:rPr>
        <w:t>Náklady na plaveckou výuku jednoho žáka v rámci ŠVP (10 lekcí á 60 minut)</w:t>
      </w:r>
    </w:p>
    <w:p w:rsidR="002E3A17" w:rsidRDefault="002E3A17" w:rsidP="002E3A17">
      <w:pPr>
        <w:pStyle w:val="Zkladntext"/>
        <w:tabs>
          <w:tab w:val="decimal" w:pos="6237"/>
        </w:tabs>
        <w:ind w:left="360"/>
        <w:jc w:val="center"/>
        <w:rPr>
          <w:smallCaps w:val="0"/>
        </w:rPr>
      </w:pPr>
    </w:p>
    <w:p w:rsidR="002E3A17" w:rsidRDefault="002E3A17" w:rsidP="002E3A17">
      <w:pPr>
        <w:pStyle w:val="Zkladntext"/>
        <w:tabs>
          <w:tab w:val="decimal" w:leader="hyphen" w:pos="6237"/>
        </w:tabs>
        <w:rPr>
          <w:smallCaps w:val="0"/>
        </w:rPr>
      </w:pPr>
      <w:r>
        <w:rPr>
          <w:smallCaps w:val="0"/>
        </w:rPr>
        <w:t>hrazeno z prostředků ONIV</w:t>
      </w:r>
      <w:r>
        <w:rPr>
          <w:smallCaps w:val="0"/>
        </w:rPr>
        <w:tab/>
      </w:r>
      <w:r>
        <w:rPr>
          <w:smallCaps w:val="0"/>
        </w:rPr>
        <w:tab/>
      </w:r>
      <w:r>
        <w:rPr>
          <w:smallCaps w:val="0"/>
        </w:rPr>
        <w:tab/>
      </w:r>
      <w:r>
        <w:rPr>
          <w:smallCaps w:val="0"/>
        </w:rPr>
        <w:tab/>
        <w:t>65,00 Kč</w:t>
      </w:r>
    </w:p>
    <w:p w:rsidR="002E3A17" w:rsidRDefault="002E3A17" w:rsidP="002E3A17">
      <w:pPr>
        <w:pStyle w:val="Zkladntext"/>
        <w:pBdr>
          <w:bottom w:val="single" w:sz="12" w:space="1" w:color="auto"/>
        </w:pBdr>
        <w:tabs>
          <w:tab w:val="decimal" w:leader="hyphen" w:pos="6237"/>
        </w:tabs>
        <w:rPr>
          <w:smallCaps w:val="0"/>
        </w:rPr>
      </w:pPr>
      <w:r>
        <w:rPr>
          <w:smallCaps w:val="0"/>
        </w:rPr>
        <w:t>hrazeno z prostředků zřizovatele</w:t>
      </w:r>
      <w:r>
        <w:rPr>
          <w:smallCaps w:val="0"/>
        </w:rPr>
        <w:tab/>
      </w:r>
      <w:r>
        <w:rPr>
          <w:smallCaps w:val="0"/>
        </w:rPr>
        <w:tab/>
      </w:r>
      <w:r>
        <w:rPr>
          <w:smallCaps w:val="0"/>
        </w:rPr>
        <w:tab/>
      </w:r>
      <w:r>
        <w:rPr>
          <w:smallCaps w:val="0"/>
        </w:rPr>
        <w:tab/>
        <w:t>80,00 Kč</w:t>
      </w:r>
    </w:p>
    <w:p w:rsidR="002E3A17" w:rsidRDefault="002E3A17" w:rsidP="002E3A17">
      <w:pPr>
        <w:pStyle w:val="Zkladntext"/>
        <w:tabs>
          <w:tab w:val="decimal" w:leader="hyphen" w:pos="6237"/>
        </w:tabs>
        <w:rPr>
          <w:smallCaps w:val="0"/>
        </w:rPr>
      </w:pPr>
      <w:r>
        <w:rPr>
          <w:smallCaps w:val="0"/>
        </w:rPr>
        <w:t>Celkem 1 lekce á 60 min</w:t>
      </w:r>
      <w:r>
        <w:rPr>
          <w:smallCaps w:val="0"/>
        </w:rPr>
        <w:tab/>
      </w:r>
      <w:r>
        <w:rPr>
          <w:smallCaps w:val="0"/>
        </w:rPr>
        <w:tab/>
      </w:r>
      <w:r>
        <w:rPr>
          <w:smallCaps w:val="0"/>
        </w:rPr>
        <w:tab/>
        <w:t xml:space="preserve">          145,00 Kč</w:t>
      </w:r>
    </w:p>
    <w:p w:rsidR="002E3A17" w:rsidRDefault="002E3A17" w:rsidP="002E3A17">
      <w:pPr>
        <w:pStyle w:val="Zkladntext"/>
        <w:tabs>
          <w:tab w:val="decimal" w:leader="hyphen" w:pos="6237"/>
        </w:tabs>
        <w:rPr>
          <w:smallCaps w:val="0"/>
        </w:rPr>
      </w:pPr>
    </w:p>
    <w:p w:rsidR="002E3A17" w:rsidRDefault="002E3A17" w:rsidP="002E3A17">
      <w:pPr>
        <w:pStyle w:val="Zkladntext"/>
        <w:tabs>
          <w:tab w:val="decimal" w:leader="hyphen" w:pos="6237"/>
        </w:tabs>
        <w:rPr>
          <w:b/>
          <w:bCs/>
          <w:smallCaps w:val="0"/>
        </w:rPr>
      </w:pPr>
      <w:r>
        <w:rPr>
          <w:b/>
          <w:bCs/>
          <w:smallCaps w:val="0"/>
        </w:rPr>
        <w:t>Náklady na plaveckou výuku skládající se z 10 lekcí á 60´</w:t>
      </w:r>
      <w:r>
        <w:rPr>
          <w:b/>
          <w:bCs/>
          <w:smallCaps w:val="0"/>
        </w:rPr>
        <w:tab/>
      </w:r>
      <w:r>
        <w:rPr>
          <w:b/>
          <w:bCs/>
          <w:smallCaps w:val="0"/>
        </w:rPr>
        <w:tab/>
      </w:r>
      <w:r>
        <w:rPr>
          <w:b/>
          <w:bCs/>
          <w:smallCaps w:val="0"/>
        </w:rPr>
        <w:tab/>
        <w:t xml:space="preserve">        1.450,00 Kč</w:t>
      </w:r>
    </w:p>
    <w:p w:rsidR="002E3A17" w:rsidRDefault="002E3A17" w:rsidP="002E3A17">
      <w:pPr>
        <w:pStyle w:val="Zkladntext"/>
        <w:tabs>
          <w:tab w:val="decimal" w:leader="hyphen" w:pos="6237"/>
        </w:tabs>
        <w:ind w:left="360"/>
        <w:rPr>
          <w:b/>
          <w:bCs/>
          <w:smallCaps w:val="0"/>
        </w:rPr>
      </w:pPr>
    </w:p>
    <w:p w:rsidR="002E3A17" w:rsidRDefault="002E3A17" w:rsidP="002E3A17">
      <w:pPr>
        <w:pStyle w:val="Zkladntext"/>
        <w:tabs>
          <w:tab w:val="decimal" w:leader="hyphen" w:pos="6237"/>
        </w:tabs>
        <w:rPr>
          <w:smallCaps w:val="0"/>
        </w:rPr>
      </w:pPr>
      <w:r>
        <w:rPr>
          <w:smallCaps w:val="0"/>
        </w:rPr>
        <w:t>Žáci dochází do plavecké výuky ve třech po sobě jdoucích ročnících, v každém ročníku</w:t>
      </w:r>
      <w:r>
        <w:rPr>
          <w:smallCaps w:val="0"/>
        </w:rPr>
        <w:br/>
        <w:t>na 10</w:t>
      </w:r>
      <w:r w:rsidRPr="008D21B6">
        <w:rPr>
          <w:smallCaps w:val="0"/>
        </w:rPr>
        <w:t xml:space="preserve"> </w:t>
      </w:r>
      <w:r>
        <w:rPr>
          <w:smallCaps w:val="0"/>
        </w:rPr>
        <w:t>výukových lekcí.</w:t>
      </w:r>
    </w:p>
    <w:p w:rsidR="00147C80" w:rsidRDefault="00147C80" w:rsidP="00147C80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2C0C05" w:rsidRDefault="002C0C05" w:rsidP="00147C80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147C80" w:rsidRPr="000042C9" w:rsidRDefault="00147C80" w:rsidP="00147C80">
      <w:pPr>
        <w:rPr>
          <w:b/>
        </w:rPr>
      </w:pPr>
    </w:p>
    <w:p w:rsidR="00EC09FE" w:rsidRDefault="00EC09FE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EC09FE" w:rsidRDefault="00EC09FE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B44C18" w:rsidRDefault="00B44C18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p w:rsidR="00B46F9D" w:rsidRDefault="00B46F9D">
      <w:pPr>
        <w:pStyle w:val="Zkladntext"/>
        <w:tabs>
          <w:tab w:val="decimal" w:leader="hyphen" w:pos="6237"/>
        </w:tabs>
        <w:ind w:left="360"/>
        <w:rPr>
          <w:smallCaps w:val="0"/>
        </w:rPr>
      </w:pPr>
    </w:p>
    <w:sectPr w:rsidR="00B46F9D" w:rsidSect="00A246CD">
      <w:type w:val="continuous"/>
      <w:pgSz w:w="11906" w:h="16838"/>
      <w:pgMar w:top="1418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A5F" w:rsidRDefault="003B2A5F">
      <w:r>
        <w:separator/>
      </w:r>
    </w:p>
  </w:endnote>
  <w:endnote w:type="continuationSeparator" w:id="0">
    <w:p w:rsidR="003B2A5F" w:rsidRDefault="003B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Extended">
    <w:altName w:val="Arial"/>
    <w:charset w:val="EE"/>
    <w:family w:val="swiss"/>
    <w:pitch w:val="variable"/>
    <w:sig w:usb0="00000007" w:usb1="00000000" w:usb2="00000000" w:usb3="00000000" w:csb0="00000093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292" w:rsidRDefault="001B6362" w:rsidP="001B6362">
    <w:pPr>
      <w:tabs>
        <w:tab w:val="right" w:pos="10260"/>
      </w:tabs>
      <w:jc w:val="center"/>
      <w:rPr>
        <w:sz w:val="16"/>
        <w:szCs w:val="16"/>
      </w:rPr>
    </w:pPr>
    <w:r>
      <w:rPr>
        <w:sz w:val="16"/>
        <w:szCs w:val="16"/>
      </w:rPr>
      <w:t xml:space="preserve">Plavecké středisko Zéva,  z. </w:t>
    </w:r>
    <w:proofErr w:type="gramStart"/>
    <w:r>
      <w:rPr>
        <w:sz w:val="16"/>
        <w:szCs w:val="16"/>
      </w:rPr>
      <w:t>s.</w:t>
    </w:r>
    <w:proofErr w:type="gramEnd"/>
    <w:r>
      <w:rPr>
        <w:sz w:val="16"/>
        <w:szCs w:val="16"/>
      </w:rPr>
      <w:t xml:space="preserve"> , Uhelná 868/3, Slezské  Předměstí, 500 03 Hradec Králové, IČ: 06132936,</w:t>
    </w:r>
  </w:p>
  <w:p w:rsidR="001B6362" w:rsidRDefault="001B6362" w:rsidP="001B6362">
    <w:pPr>
      <w:tabs>
        <w:tab w:val="right" w:pos="10260"/>
      </w:tabs>
      <w:jc w:val="center"/>
      <w:rPr>
        <w:sz w:val="16"/>
        <w:szCs w:val="16"/>
      </w:rPr>
    </w:pPr>
    <w:r>
      <w:rPr>
        <w:sz w:val="16"/>
        <w:szCs w:val="16"/>
      </w:rPr>
      <w:t xml:space="preserve"> zapsané ve spolkovém rejstříku</w:t>
    </w:r>
    <w:r w:rsidR="00C60292">
      <w:rPr>
        <w:sz w:val="16"/>
        <w:szCs w:val="16"/>
      </w:rPr>
      <w:t xml:space="preserve"> </w:t>
    </w:r>
    <w:r>
      <w:rPr>
        <w:sz w:val="16"/>
        <w:szCs w:val="16"/>
      </w:rPr>
      <w:t xml:space="preserve">vedeném u Krajského soudu v Hradci Králové v oddílu L, vložce </w:t>
    </w:r>
    <w:proofErr w:type="gramStart"/>
    <w:r>
      <w:rPr>
        <w:sz w:val="16"/>
        <w:szCs w:val="16"/>
      </w:rPr>
      <w:t>č.11303</w:t>
    </w:r>
    <w:proofErr w:type="gramEnd"/>
    <w:r>
      <w:rPr>
        <w:sz w:val="16"/>
        <w:szCs w:val="16"/>
      </w:rPr>
      <w:t>, FJ 26446/2017/KSHK</w:t>
    </w:r>
  </w:p>
  <w:p w:rsidR="006A3753" w:rsidRDefault="006A375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A5F" w:rsidRDefault="003B2A5F">
      <w:r>
        <w:separator/>
      </w:r>
    </w:p>
  </w:footnote>
  <w:footnote w:type="continuationSeparator" w:id="0">
    <w:p w:rsidR="003B2A5F" w:rsidRDefault="003B2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50A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2F0424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8A67C0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B347FE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0F43C7D"/>
    <w:multiLevelType w:val="multilevel"/>
    <w:tmpl w:val="3CE470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9943037"/>
    <w:multiLevelType w:val="hybridMultilevel"/>
    <w:tmpl w:val="E2F0D746"/>
    <w:lvl w:ilvl="0" w:tplc="718A4D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717BF7"/>
    <w:multiLevelType w:val="hybridMultilevel"/>
    <w:tmpl w:val="A6F6AA62"/>
    <w:lvl w:ilvl="0" w:tplc="0B8AFDD0">
      <w:start w:val="1"/>
      <w:numFmt w:val="lowerLetter"/>
      <w:lvlText w:val="%1)"/>
      <w:lvlJc w:val="left"/>
      <w:pPr>
        <w:tabs>
          <w:tab w:val="num" w:pos="2925"/>
        </w:tabs>
        <w:ind w:left="2925" w:hanging="29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E65C5D"/>
    <w:multiLevelType w:val="multilevel"/>
    <w:tmpl w:val="3CE4702A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AFA2FC2"/>
    <w:multiLevelType w:val="hybridMultilevel"/>
    <w:tmpl w:val="A150F56E"/>
    <w:lvl w:ilvl="0" w:tplc="718A4D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AA72A9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7DD255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DBF"/>
    <w:rsid w:val="0000152D"/>
    <w:rsid w:val="000042C9"/>
    <w:rsid w:val="00012200"/>
    <w:rsid w:val="00052E84"/>
    <w:rsid w:val="00053B6E"/>
    <w:rsid w:val="00060840"/>
    <w:rsid w:val="0006089E"/>
    <w:rsid w:val="00061750"/>
    <w:rsid w:val="00086C6E"/>
    <w:rsid w:val="00091566"/>
    <w:rsid w:val="00097D8F"/>
    <w:rsid w:val="000A0AC4"/>
    <w:rsid w:val="000A252D"/>
    <w:rsid w:val="000A766C"/>
    <w:rsid w:val="000D3C7B"/>
    <w:rsid w:val="000D752C"/>
    <w:rsid w:val="000E1DF7"/>
    <w:rsid w:val="000F47A1"/>
    <w:rsid w:val="001035A5"/>
    <w:rsid w:val="00121D7C"/>
    <w:rsid w:val="00133DE1"/>
    <w:rsid w:val="001348AF"/>
    <w:rsid w:val="00142E4D"/>
    <w:rsid w:val="0014634A"/>
    <w:rsid w:val="00147C80"/>
    <w:rsid w:val="00192660"/>
    <w:rsid w:val="001B4237"/>
    <w:rsid w:val="001B6362"/>
    <w:rsid w:val="001D39C2"/>
    <w:rsid w:val="001D4666"/>
    <w:rsid w:val="001E0DD8"/>
    <w:rsid w:val="001E421A"/>
    <w:rsid w:val="001E6E69"/>
    <w:rsid w:val="001F2DF6"/>
    <w:rsid w:val="001F4C21"/>
    <w:rsid w:val="002033BE"/>
    <w:rsid w:val="002079EE"/>
    <w:rsid w:val="00213690"/>
    <w:rsid w:val="00233C95"/>
    <w:rsid w:val="002345B8"/>
    <w:rsid w:val="00257D87"/>
    <w:rsid w:val="00260D05"/>
    <w:rsid w:val="0027216B"/>
    <w:rsid w:val="00276BD1"/>
    <w:rsid w:val="00276D2B"/>
    <w:rsid w:val="002939BB"/>
    <w:rsid w:val="002A7438"/>
    <w:rsid w:val="002B1F29"/>
    <w:rsid w:val="002C0C05"/>
    <w:rsid w:val="002C5BDA"/>
    <w:rsid w:val="002E3A17"/>
    <w:rsid w:val="002E5B27"/>
    <w:rsid w:val="002F68C2"/>
    <w:rsid w:val="00304FCF"/>
    <w:rsid w:val="00337ED4"/>
    <w:rsid w:val="00341341"/>
    <w:rsid w:val="00344903"/>
    <w:rsid w:val="00347F1C"/>
    <w:rsid w:val="003709C6"/>
    <w:rsid w:val="00393AD2"/>
    <w:rsid w:val="00397C1C"/>
    <w:rsid w:val="003A2C92"/>
    <w:rsid w:val="003B2281"/>
    <w:rsid w:val="003B2A5F"/>
    <w:rsid w:val="003B7E29"/>
    <w:rsid w:val="003C57A8"/>
    <w:rsid w:val="003D6BCB"/>
    <w:rsid w:val="003E1192"/>
    <w:rsid w:val="003F2D6E"/>
    <w:rsid w:val="00420B6E"/>
    <w:rsid w:val="004335EA"/>
    <w:rsid w:val="00437277"/>
    <w:rsid w:val="00487BFD"/>
    <w:rsid w:val="004903C7"/>
    <w:rsid w:val="004A4A01"/>
    <w:rsid w:val="004C118F"/>
    <w:rsid w:val="004D44CA"/>
    <w:rsid w:val="004D5810"/>
    <w:rsid w:val="004F7312"/>
    <w:rsid w:val="00517FA5"/>
    <w:rsid w:val="005218F7"/>
    <w:rsid w:val="005232E8"/>
    <w:rsid w:val="005415DF"/>
    <w:rsid w:val="005546BC"/>
    <w:rsid w:val="005635C4"/>
    <w:rsid w:val="00563D7C"/>
    <w:rsid w:val="0059104A"/>
    <w:rsid w:val="005A3DBF"/>
    <w:rsid w:val="005B1FA6"/>
    <w:rsid w:val="005B2899"/>
    <w:rsid w:val="005D32E4"/>
    <w:rsid w:val="006020AE"/>
    <w:rsid w:val="00611069"/>
    <w:rsid w:val="0061521D"/>
    <w:rsid w:val="00635D8D"/>
    <w:rsid w:val="00646D5A"/>
    <w:rsid w:val="00650590"/>
    <w:rsid w:val="00660C7B"/>
    <w:rsid w:val="00666C27"/>
    <w:rsid w:val="00666D62"/>
    <w:rsid w:val="00676ED0"/>
    <w:rsid w:val="006A3753"/>
    <w:rsid w:val="006C2FA1"/>
    <w:rsid w:val="006C3E10"/>
    <w:rsid w:val="006C5B16"/>
    <w:rsid w:val="006C7F8E"/>
    <w:rsid w:val="006D3640"/>
    <w:rsid w:val="006F2959"/>
    <w:rsid w:val="006F319D"/>
    <w:rsid w:val="00706B36"/>
    <w:rsid w:val="007101D6"/>
    <w:rsid w:val="00712C01"/>
    <w:rsid w:val="0072126D"/>
    <w:rsid w:val="007227E1"/>
    <w:rsid w:val="0072634C"/>
    <w:rsid w:val="00766FF5"/>
    <w:rsid w:val="00783F70"/>
    <w:rsid w:val="00787664"/>
    <w:rsid w:val="007A045F"/>
    <w:rsid w:val="007A195D"/>
    <w:rsid w:val="007D7311"/>
    <w:rsid w:val="007E1681"/>
    <w:rsid w:val="007E2220"/>
    <w:rsid w:val="007E4472"/>
    <w:rsid w:val="008077EC"/>
    <w:rsid w:val="00833996"/>
    <w:rsid w:val="0085391B"/>
    <w:rsid w:val="008627BC"/>
    <w:rsid w:val="008730F3"/>
    <w:rsid w:val="00883FCF"/>
    <w:rsid w:val="008900F6"/>
    <w:rsid w:val="0089021E"/>
    <w:rsid w:val="00897C7E"/>
    <w:rsid w:val="008C2299"/>
    <w:rsid w:val="008D21B6"/>
    <w:rsid w:val="008D5710"/>
    <w:rsid w:val="008E4E98"/>
    <w:rsid w:val="008F09A1"/>
    <w:rsid w:val="008F0C7E"/>
    <w:rsid w:val="00924449"/>
    <w:rsid w:val="00926328"/>
    <w:rsid w:val="00952F9E"/>
    <w:rsid w:val="00953309"/>
    <w:rsid w:val="00953442"/>
    <w:rsid w:val="00975081"/>
    <w:rsid w:val="009852F3"/>
    <w:rsid w:val="009948C4"/>
    <w:rsid w:val="009959D1"/>
    <w:rsid w:val="00995C70"/>
    <w:rsid w:val="009A364F"/>
    <w:rsid w:val="009C1C4B"/>
    <w:rsid w:val="009C6382"/>
    <w:rsid w:val="009D35C6"/>
    <w:rsid w:val="009F53BD"/>
    <w:rsid w:val="009F6292"/>
    <w:rsid w:val="00A16690"/>
    <w:rsid w:val="00A171A0"/>
    <w:rsid w:val="00A246CD"/>
    <w:rsid w:val="00A34FCB"/>
    <w:rsid w:val="00A43F19"/>
    <w:rsid w:val="00A4537B"/>
    <w:rsid w:val="00A52838"/>
    <w:rsid w:val="00A60E60"/>
    <w:rsid w:val="00A70848"/>
    <w:rsid w:val="00A737B4"/>
    <w:rsid w:val="00AA5D2B"/>
    <w:rsid w:val="00AB6581"/>
    <w:rsid w:val="00AC0B79"/>
    <w:rsid w:val="00AE04B2"/>
    <w:rsid w:val="00AE4DB8"/>
    <w:rsid w:val="00AF2BE3"/>
    <w:rsid w:val="00AF3F0B"/>
    <w:rsid w:val="00AF68D8"/>
    <w:rsid w:val="00B07F42"/>
    <w:rsid w:val="00B1328D"/>
    <w:rsid w:val="00B3662F"/>
    <w:rsid w:val="00B44C18"/>
    <w:rsid w:val="00B46F9D"/>
    <w:rsid w:val="00B46FB8"/>
    <w:rsid w:val="00BA463C"/>
    <w:rsid w:val="00BD13DC"/>
    <w:rsid w:val="00BD40F9"/>
    <w:rsid w:val="00BD63E0"/>
    <w:rsid w:val="00BD6F7A"/>
    <w:rsid w:val="00BF4F85"/>
    <w:rsid w:val="00C00B8C"/>
    <w:rsid w:val="00C24A7C"/>
    <w:rsid w:val="00C32072"/>
    <w:rsid w:val="00C36F74"/>
    <w:rsid w:val="00C41D08"/>
    <w:rsid w:val="00C41F0B"/>
    <w:rsid w:val="00C46915"/>
    <w:rsid w:val="00C5027C"/>
    <w:rsid w:val="00C51CC9"/>
    <w:rsid w:val="00C60292"/>
    <w:rsid w:val="00C61F63"/>
    <w:rsid w:val="00C62550"/>
    <w:rsid w:val="00C75189"/>
    <w:rsid w:val="00C75AAE"/>
    <w:rsid w:val="00CA7F62"/>
    <w:rsid w:val="00CB27BD"/>
    <w:rsid w:val="00CD5502"/>
    <w:rsid w:val="00CD7F15"/>
    <w:rsid w:val="00D203E8"/>
    <w:rsid w:val="00D34FD8"/>
    <w:rsid w:val="00D35484"/>
    <w:rsid w:val="00D40C95"/>
    <w:rsid w:val="00D546F5"/>
    <w:rsid w:val="00D8214C"/>
    <w:rsid w:val="00D96962"/>
    <w:rsid w:val="00DC3222"/>
    <w:rsid w:val="00DD1D29"/>
    <w:rsid w:val="00DD49CA"/>
    <w:rsid w:val="00DE1918"/>
    <w:rsid w:val="00DE4220"/>
    <w:rsid w:val="00DE5BBF"/>
    <w:rsid w:val="00E02874"/>
    <w:rsid w:val="00E1279F"/>
    <w:rsid w:val="00E33417"/>
    <w:rsid w:val="00E67BF2"/>
    <w:rsid w:val="00E72A2F"/>
    <w:rsid w:val="00EA1F22"/>
    <w:rsid w:val="00EA6621"/>
    <w:rsid w:val="00EB2FB8"/>
    <w:rsid w:val="00EC09FE"/>
    <w:rsid w:val="00EC7032"/>
    <w:rsid w:val="00F038AA"/>
    <w:rsid w:val="00F15FB3"/>
    <w:rsid w:val="00F27E6A"/>
    <w:rsid w:val="00F505C8"/>
    <w:rsid w:val="00F60ADB"/>
    <w:rsid w:val="00FA559D"/>
    <w:rsid w:val="00FA625F"/>
    <w:rsid w:val="00FD2324"/>
    <w:rsid w:val="00FD32D4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F42A1"/>
  <w15:docId w15:val="{8D731F73-F2FF-4DFF-9A15-E995A575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46CD"/>
  </w:style>
  <w:style w:type="paragraph" w:styleId="Nadpis1">
    <w:name w:val="heading 1"/>
    <w:basedOn w:val="Normln"/>
    <w:next w:val="Normln"/>
    <w:qFormat/>
    <w:rsid w:val="00A246CD"/>
    <w:pPr>
      <w:keepNext/>
      <w:tabs>
        <w:tab w:val="left" w:pos="3402"/>
        <w:tab w:val="left" w:pos="3969"/>
        <w:tab w:val="left" w:pos="6237"/>
        <w:tab w:val="left" w:pos="6804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A246CD"/>
    <w:pPr>
      <w:keepNext/>
      <w:jc w:val="center"/>
      <w:outlineLvl w:val="1"/>
    </w:pPr>
    <w:rPr>
      <w:rFonts w:ascii="Univers Extended" w:hAnsi="Univers Extended"/>
      <w:sz w:val="32"/>
    </w:rPr>
  </w:style>
  <w:style w:type="paragraph" w:styleId="Nadpis3">
    <w:name w:val="heading 3"/>
    <w:basedOn w:val="Normln"/>
    <w:next w:val="Normln"/>
    <w:qFormat/>
    <w:rsid w:val="00A246CD"/>
    <w:pPr>
      <w:keepNext/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A246CD"/>
    <w:pPr>
      <w:keepNext/>
      <w:jc w:val="center"/>
      <w:outlineLvl w:val="3"/>
    </w:pPr>
    <w:rPr>
      <w:rFonts w:ascii="Univers Extended" w:hAnsi="Univers Extended"/>
      <w:sz w:val="28"/>
    </w:rPr>
  </w:style>
  <w:style w:type="paragraph" w:styleId="Nadpis5">
    <w:name w:val="heading 5"/>
    <w:basedOn w:val="Normln"/>
    <w:next w:val="Normln"/>
    <w:qFormat/>
    <w:rsid w:val="00A246CD"/>
    <w:pPr>
      <w:keepNext/>
      <w:spacing w:line="204" w:lineRule="auto"/>
      <w:jc w:val="center"/>
      <w:outlineLvl w:val="4"/>
    </w:pPr>
    <w:rPr>
      <w:rFonts w:ascii="Mistral" w:hAnsi="Mistral"/>
      <w:iCs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246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46C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A246CD"/>
    <w:rPr>
      <w:smallCaps/>
      <w:sz w:val="24"/>
    </w:rPr>
  </w:style>
  <w:style w:type="character" w:styleId="slostrnky">
    <w:name w:val="page number"/>
    <w:basedOn w:val="Standardnpsmoodstavce"/>
    <w:rsid w:val="00A246CD"/>
  </w:style>
  <w:style w:type="paragraph" w:styleId="Textbubliny">
    <w:name w:val="Balloon Text"/>
    <w:basedOn w:val="Normln"/>
    <w:semiHidden/>
    <w:rsid w:val="004D44CA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147C80"/>
    <w:rPr>
      <w:smallCaps/>
      <w:sz w:val="24"/>
    </w:rPr>
  </w:style>
  <w:style w:type="paragraph" w:customStyle="1" w:styleId="Adresa">
    <w:name w:val="Adresa"/>
    <w:basedOn w:val="Normln"/>
    <w:rsid w:val="00276BD1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p\Application%20Data\Microsoft\&#352;ablony\P&#352;%20-%20Hlavi&#269;kov&#253;%20pap&#237;r3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BEC3D-03DF-4CE8-A96F-1A0E5E35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PŠ - Hlavičkový papír3</Template>
  <TotalTime>10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Plavecká škola</vt:lpstr>
    </vt:vector>
  </TitlesOfParts>
  <Company>Plavecká škola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Plavecká škola</dc:title>
  <dc:creator>slavík</dc:creator>
  <cp:lastModifiedBy>Jana Karlíková</cp:lastModifiedBy>
  <cp:revision>10</cp:revision>
  <cp:lastPrinted>2020-06-22T16:07:00Z</cp:lastPrinted>
  <dcterms:created xsi:type="dcterms:W3CDTF">2019-03-26T15:43:00Z</dcterms:created>
  <dcterms:modified xsi:type="dcterms:W3CDTF">2021-06-28T09:35:00Z</dcterms:modified>
</cp:coreProperties>
</file>