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2774B3" w:rsidRDefault="00CA7F62">
            <w:r w:rsidRPr="002774B3">
              <w:t>Plaveck</w:t>
            </w:r>
            <w:r w:rsidR="002774B3" w:rsidRPr="002774B3">
              <w:t>é</w:t>
            </w:r>
            <w:r w:rsidRPr="002774B3">
              <w:t xml:space="preserve"> </w:t>
            </w:r>
            <w:r w:rsidR="002774B3" w:rsidRPr="002774B3">
              <w:t>středisko</w:t>
            </w:r>
            <w:r w:rsidRPr="002774B3">
              <w:t xml:space="preserve"> </w:t>
            </w:r>
            <w:proofErr w:type="gramStart"/>
            <w:r w:rsidR="009F53BD" w:rsidRPr="002774B3">
              <w:t>Zéva</w:t>
            </w:r>
            <w:r w:rsidR="009852F3" w:rsidRPr="002774B3">
              <w:t>,</w:t>
            </w:r>
            <w:r w:rsidR="002774B3" w:rsidRPr="002774B3">
              <w:t xml:space="preserve"> z.</w:t>
            </w:r>
            <w:r w:rsidR="002774B3">
              <w:t xml:space="preserve"> </w:t>
            </w:r>
            <w:r w:rsidR="002774B3" w:rsidRPr="002774B3">
              <w:t>s.</w:t>
            </w:r>
            <w:proofErr w:type="gramEnd"/>
          </w:p>
          <w:p w:rsidR="002774B3" w:rsidRPr="002774B3" w:rsidRDefault="002774B3">
            <w:r w:rsidRPr="002774B3">
              <w:t>Uhelná 868/3</w:t>
            </w:r>
          </w:p>
          <w:p w:rsidR="00CA7F62" w:rsidRDefault="00CA7F62">
            <w:r w:rsidRPr="002774B3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4C026A" w:rsidRDefault="00AE4DB8" w:rsidP="0059104A">
            <w:pPr>
              <w:pStyle w:val="Zhlav"/>
            </w:pPr>
            <w:r w:rsidRPr="004C026A">
              <w:t>603 412</w:t>
            </w:r>
            <w:r w:rsidR="00C75AAE" w:rsidRPr="004C026A">
              <w:t> </w:t>
            </w:r>
            <w:r w:rsidRPr="004C026A">
              <w:t>008</w:t>
            </w:r>
          </w:p>
          <w:p w:rsidR="00C75AAE" w:rsidRPr="004C026A" w:rsidRDefault="00C75AAE" w:rsidP="0059104A">
            <w:pPr>
              <w:pStyle w:val="Zhlav"/>
            </w:pPr>
            <w:r w:rsidRPr="004C026A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2774B3">
            <w:pPr>
              <w:pStyle w:val="Zhlav"/>
            </w:pPr>
            <w:r>
              <w:t>sona.kejzlarova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4C026A" w:rsidRDefault="00CA7F62" w:rsidP="002774B3">
            <w:pPr>
              <w:pStyle w:val="Zhlav"/>
              <w:tabs>
                <w:tab w:val="clear" w:pos="4536"/>
                <w:tab w:val="clear" w:pos="9072"/>
              </w:tabs>
            </w:pPr>
            <w:r w:rsidRPr="004C026A">
              <w:t xml:space="preserve">IČO: </w:t>
            </w:r>
            <w:r w:rsidR="004C026A" w:rsidRPr="004C026A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796FA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45720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43608C" w:rsidRDefault="00CA7F62" w:rsidP="000D752C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</w:t>
      </w:r>
      <w:r w:rsidR="00D60CD1">
        <w:t> </w:t>
      </w:r>
      <w:r>
        <w:t>Plavecké</w:t>
      </w:r>
      <w:r w:rsidR="00D60CD1">
        <w:t>m středisku</w:t>
      </w:r>
      <w:r>
        <w:t xml:space="preserve"> </w:t>
      </w:r>
      <w:r w:rsidR="009F53BD">
        <w:t>Zéva</w:t>
      </w:r>
      <w:r w:rsidR="00FF5953">
        <w:t>,</w:t>
      </w:r>
      <w:r w:rsidR="009F53BD">
        <w:t xml:space="preserve"> </w:t>
      </w:r>
      <w:r w:rsidR="00D60CD1">
        <w:t xml:space="preserve">z. </w:t>
      </w:r>
      <w:proofErr w:type="gramStart"/>
      <w:r w:rsidR="00D60CD1">
        <w:t>s.</w:t>
      </w:r>
      <w:proofErr w:type="gramEnd"/>
      <w:r w:rsidR="00D60CD1">
        <w:t xml:space="preserve"> </w:t>
      </w:r>
      <w:r w:rsidR="00EC09FE">
        <w:t>pro žáky I.</w:t>
      </w:r>
      <w:r w:rsidR="00BD6F7A">
        <w:t xml:space="preserve"> </w:t>
      </w:r>
      <w:r w:rsidR="00EC09FE">
        <w:t xml:space="preserve">stupně ZŠ </w:t>
      </w:r>
      <w:r w:rsidR="00EC09FE" w:rsidRPr="008627BC">
        <w:rPr>
          <w:b/>
        </w:rPr>
        <w:t>v rámci ŠVP</w:t>
      </w:r>
      <w:r w:rsidR="00BD6F7A">
        <w:t xml:space="preserve"> </w:t>
      </w:r>
      <w:r w:rsidR="0043608C">
        <w:t>–</w:t>
      </w:r>
      <w:r w:rsidR="00BD6F7A">
        <w:t xml:space="preserve"> </w:t>
      </w:r>
      <w:r w:rsidR="0043608C">
        <w:t>pololetí (15 lekcí)</w:t>
      </w:r>
    </w:p>
    <w:p w:rsidR="000D752C" w:rsidRDefault="00CA7F62" w:rsidP="000D752C">
      <w:pPr>
        <w:pStyle w:val="Nadpis3"/>
        <w:jc w:val="center"/>
      </w:pPr>
      <w:r>
        <w:t>školní ro</w:t>
      </w:r>
      <w:r w:rsidR="00BD6F7A">
        <w:t>k</w:t>
      </w:r>
      <w:r>
        <w:t xml:space="preserve"> 20</w:t>
      </w:r>
      <w:r w:rsidR="006415E2">
        <w:t>21</w:t>
      </w:r>
      <w:r w:rsidR="007101D6">
        <w:t>/</w:t>
      </w:r>
      <w:r>
        <w:t>20</w:t>
      </w:r>
      <w:r w:rsidR="0066537C">
        <w:t>2</w:t>
      </w:r>
      <w:r w:rsidR="006415E2">
        <w:t>2</w:t>
      </w:r>
    </w:p>
    <w:p w:rsidR="00627D1B" w:rsidRPr="00627D1B" w:rsidRDefault="00627D1B" w:rsidP="00627D1B"/>
    <w:p w:rsidR="00C92335" w:rsidRDefault="006415E2" w:rsidP="00C92335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C92335" w:rsidRDefault="00C92335" w:rsidP="00C92335">
      <w:pPr>
        <w:pStyle w:val="Zkladntext"/>
      </w:pPr>
    </w:p>
    <w:p w:rsidR="009959D1" w:rsidRDefault="009959D1" w:rsidP="009959D1">
      <w:pPr>
        <w:pStyle w:val="Zkladntext"/>
        <w:rPr>
          <w:smallCaps w:val="0"/>
        </w:rPr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ekce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CA7F62" w:rsidRDefault="00CA7F62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 w:rsidR="0027216B" w:rsidRPr="005B4B22">
        <w:rPr>
          <w:b/>
          <w:smallCaps w:val="0"/>
        </w:rPr>
        <w:t>(1</w:t>
      </w:r>
      <w:r w:rsidR="0043608C" w:rsidRPr="005B4B22">
        <w:rPr>
          <w:b/>
          <w:smallCaps w:val="0"/>
        </w:rPr>
        <w:t>5</w:t>
      </w:r>
      <w:r w:rsidRPr="005B4B22">
        <w:rPr>
          <w:b/>
          <w:smallCaps w:val="0"/>
        </w:rPr>
        <w:t xml:space="preserve"> lekcí </w:t>
      </w:r>
      <w:r w:rsidR="00012200" w:rsidRPr="005B4B22">
        <w:rPr>
          <w:b/>
          <w:smallCaps w:val="0"/>
        </w:rPr>
        <w:t>á</w:t>
      </w:r>
      <w:r w:rsidRPr="005B4B22">
        <w:rPr>
          <w:b/>
          <w:smallCaps w:val="0"/>
        </w:rPr>
        <w:t xml:space="preserve"> 60 minut</w:t>
      </w:r>
      <w:r w:rsidR="0027216B" w:rsidRPr="005B4B22">
        <w:rPr>
          <w:b/>
          <w:smallCaps w:val="0"/>
        </w:rPr>
        <w:t>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</w:t>
      </w:r>
      <w:r w:rsidR="00147C80">
        <w:rPr>
          <w:smallCaps w:val="0"/>
        </w:rPr>
        <w:t>NIV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66537C">
        <w:rPr>
          <w:smallCaps w:val="0"/>
        </w:rPr>
        <w:t>4</w:t>
      </w:r>
      <w:r w:rsidR="006415E2">
        <w:rPr>
          <w:smallCaps w:val="0"/>
        </w:rPr>
        <w:t>9</w:t>
      </w:r>
      <w:r w:rsidR="006930B8">
        <w:rPr>
          <w:smallCaps w:val="0"/>
        </w:rPr>
        <w:t>,</w:t>
      </w:r>
      <w:r w:rsidR="00D60CD1">
        <w:rPr>
          <w:smallCaps w:val="0"/>
        </w:rPr>
        <w:t>0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hrazeno z prostředků </w:t>
      </w:r>
      <w:r w:rsidR="00A52838">
        <w:rPr>
          <w:smallCaps w:val="0"/>
        </w:rPr>
        <w:t>zřizovatele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D60CD1">
        <w:rPr>
          <w:smallCaps w:val="0"/>
        </w:rPr>
        <w:t>3</w:t>
      </w:r>
      <w:r w:rsidR="006415E2">
        <w:rPr>
          <w:smallCaps w:val="0"/>
        </w:rPr>
        <w:t>9</w:t>
      </w:r>
      <w:r w:rsidR="006930B8">
        <w:rPr>
          <w:smallCaps w:val="0"/>
        </w:rPr>
        <w:t>,0</w:t>
      </w:r>
      <w:r w:rsidR="00E02A31">
        <w:rPr>
          <w:smallCaps w:val="0"/>
        </w:rPr>
        <w:t>0 Kč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lekce </w:t>
      </w:r>
      <w:r w:rsidR="00012200">
        <w:rPr>
          <w:smallCaps w:val="0"/>
        </w:rPr>
        <w:t>á</w:t>
      </w:r>
      <w:r>
        <w:rPr>
          <w:smallCaps w:val="0"/>
        </w:rPr>
        <w:t xml:space="preserve"> 60 min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6415E2">
        <w:rPr>
          <w:smallCaps w:val="0"/>
        </w:rPr>
        <w:t>88</w:t>
      </w:r>
      <w:r>
        <w:rPr>
          <w:smallCaps w:val="0"/>
        </w:rPr>
        <w:t>,</w:t>
      </w:r>
      <w:r w:rsidR="00D60CD1">
        <w:rPr>
          <w:smallCaps w:val="0"/>
        </w:rPr>
        <w:t>0</w:t>
      </w:r>
      <w:r>
        <w:rPr>
          <w:smallCaps w:val="0"/>
        </w:rPr>
        <w:t>0 Kč</w:t>
      </w:r>
    </w:p>
    <w:p w:rsidR="00C60EDA" w:rsidRDefault="00C60EDA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</w:t>
      </w:r>
      <w:r w:rsidR="00926328">
        <w:rPr>
          <w:b/>
          <w:bCs/>
          <w:smallCaps w:val="0"/>
        </w:rPr>
        <w:t>plaveckou výuku</w:t>
      </w:r>
      <w:r>
        <w:rPr>
          <w:b/>
          <w:bCs/>
          <w:smallCaps w:val="0"/>
        </w:rPr>
        <w:t xml:space="preserve"> skládající se z 1</w:t>
      </w:r>
      <w:r w:rsidR="00EE1F97">
        <w:rPr>
          <w:b/>
          <w:bCs/>
          <w:smallCaps w:val="0"/>
        </w:rPr>
        <w:t>5</w:t>
      </w:r>
      <w:r>
        <w:rPr>
          <w:b/>
          <w:bCs/>
          <w:smallCaps w:val="0"/>
        </w:rPr>
        <w:t xml:space="preserve"> lekcí </w:t>
      </w:r>
      <w:r w:rsidR="00012200">
        <w:rPr>
          <w:b/>
          <w:bCs/>
          <w:smallCaps w:val="0"/>
        </w:rPr>
        <w:t>á</w:t>
      </w:r>
      <w:r w:rsidR="00C60EDA">
        <w:rPr>
          <w:b/>
          <w:bCs/>
          <w:smallCaps w:val="0"/>
        </w:rPr>
        <w:t xml:space="preserve"> 60 minut</w:t>
      </w:r>
      <w:r w:rsidR="00D60CD1">
        <w:rPr>
          <w:b/>
          <w:bCs/>
          <w:smallCaps w:val="0"/>
        </w:rPr>
        <w:tab/>
        <w:t xml:space="preserve">       </w:t>
      </w:r>
      <w:r w:rsidR="006415E2">
        <w:rPr>
          <w:b/>
          <w:bCs/>
          <w:smallCaps w:val="0"/>
        </w:rPr>
        <w:t>1.320</w:t>
      </w:r>
      <w:r>
        <w:rPr>
          <w:b/>
          <w:bCs/>
          <w:smallCaps w:val="0"/>
        </w:rPr>
        <w:t>,00 Kč</w:t>
      </w:r>
    </w:p>
    <w:p w:rsidR="006930B8" w:rsidRDefault="00572F69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>(</w:t>
      </w:r>
      <w:r w:rsidR="006930B8">
        <w:rPr>
          <w:b/>
          <w:bCs/>
          <w:smallCaps w:val="0"/>
        </w:rPr>
        <w:t xml:space="preserve">15 lekcí á </w:t>
      </w:r>
      <w:r w:rsidR="00D60CD1">
        <w:rPr>
          <w:b/>
          <w:bCs/>
          <w:smallCaps w:val="0"/>
        </w:rPr>
        <w:t xml:space="preserve">60 min x </w:t>
      </w:r>
      <w:r w:rsidR="006415E2">
        <w:rPr>
          <w:b/>
          <w:bCs/>
          <w:smallCaps w:val="0"/>
        </w:rPr>
        <w:t>88</w:t>
      </w:r>
      <w:r w:rsidR="006930B8">
        <w:rPr>
          <w:b/>
          <w:bCs/>
          <w:smallCaps w:val="0"/>
        </w:rPr>
        <w:t>,</w:t>
      </w:r>
      <w:r w:rsidR="00D60CD1">
        <w:rPr>
          <w:b/>
          <w:bCs/>
          <w:smallCaps w:val="0"/>
        </w:rPr>
        <w:t>0</w:t>
      </w:r>
      <w:r w:rsidR="006930B8">
        <w:rPr>
          <w:b/>
          <w:bCs/>
          <w:smallCaps w:val="0"/>
        </w:rPr>
        <w:t>0 Kč</w:t>
      </w:r>
      <w:r w:rsidR="00D60CD1">
        <w:rPr>
          <w:b/>
          <w:bCs/>
          <w:smallCaps w:val="0"/>
        </w:rPr>
        <w:t xml:space="preserve"> </w:t>
      </w:r>
      <w:r w:rsidR="006930B8">
        <w:rPr>
          <w:b/>
          <w:bCs/>
          <w:smallCaps w:val="0"/>
        </w:rPr>
        <w:t xml:space="preserve">= </w:t>
      </w:r>
      <w:r w:rsidR="00E02A31">
        <w:rPr>
          <w:b/>
          <w:bCs/>
          <w:smallCaps w:val="0"/>
        </w:rPr>
        <w:t>1.</w:t>
      </w:r>
      <w:r w:rsidR="006415E2">
        <w:rPr>
          <w:b/>
          <w:bCs/>
          <w:smallCaps w:val="0"/>
        </w:rPr>
        <w:t>320</w:t>
      </w:r>
      <w:r w:rsidR="006930B8">
        <w:rPr>
          <w:b/>
          <w:bCs/>
          <w:smallCaps w:val="0"/>
        </w:rPr>
        <w:t>,00 Kč)</w:t>
      </w:r>
      <w:bookmarkStart w:id="0" w:name="_GoBack"/>
      <w:bookmarkEnd w:id="0"/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147C80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Žáci dochází do plavecké výuky ve </w:t>
      </w:r>
      <w:r w:rsidR="00C60EDA">
        <w:rPr>
          <w:smallCaps w:val="0"/>
        </w:rPr>
        <w:t>dvou</w:t>
      </w:r>
      <w:r>
        <w:rPr>
          <w:smallCaps w:val="0"/>
        </w:rPr>
        <w:t xml:space="preserve">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>na 1</w:t>
      </w:r>
      <w:r w:rsidR="00C60EDA">
        <w:rPr>
          <w:smallCaps w:val="0"/>
        </w:rPr>
        <w:t>5</w:t>
      </w:r>
      <w:r w:rsidR="008D21B6" w:rsidRPr="008D21B6">
        <w:rPr>
          <w:smallCaps w:val="0"/>
        </w:rPr>
        <w:t xml:space="preserve"> </w:t>
      </w:r>
      <w:r w:rsidR="008D21B6">
        <w:rPr>
          <w:smallCaps w:val="0"/>
        </w:rPr>
        <w:t>výukových l</w:t>
      </w:r>
      <w:r w:rsidR="000042C9">
        <w:rPr>
          <w:smallCaps w:val="0"/>
        </w:rPr>
        <w:t>ekcí</w:t>
      </w:r>
      <w:r w:rsidR="008D21B6">
        <w:rPr>
          <w:smallCaps w:val="0"/>
        </w:rPr>
        <w:t>.</w:t>
      </w: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EE1F97" w:rsidRDefault="00EE1F97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147C80" w:rsidRDefault="00147C80" w:rsidP="00E02A31">
      <w:pPr>
        <w:pStyle w:val="Zkladntext"/>
        <w:tabs>
          <w:tab w:val="decimal" w:leader="hyphen" w:pos="6237"/>
        </w:tabs>
        <w:rPr>
          <w:smallCaps w:val="0"/>
        </w:rPr>
      </w:pPr>
    </w:p>
    <w:p w:rsidR="00147C80" w:rsidRPr="000042C9" w:rsidRDefault="00147C80" w:rsidP="00147C80">
      <w:pPr>
        <w:rPr>
          <w:b/>
        </w:rPr>
      </w:pPr>
    </w:p>
    <w:p w:rsidR="00EC09FE" w:rsidRDefault="00EC09FE" w:rsidP="00E02A31">
      <w:pPr>
        <w:pStyle w:val="Zkladntext"/>
        <w:tabs>
          <w:tab w:val="decimal" w:leader="hyphen" w:pos="6237"/>
        </w:tabs>
        <w:rPr>
          <w:smallCaps w:val="0"/>
        </w:rPr>
      </w:pPr>
    </w:p>
    <w:p w:rsidR="00885F6D" w:rsidRDefault="00885F6D" w:rsidP="00885F6D">
      <w:pPr>
        <w:tabs>
          <w:tab w:val="right" w:pos="10260"/>
        </w:tabs>
        <w:ind w:left="360"/>
        <w:jc w:val="center"/>
      </w:pPr>
    </w:p>
    <w:p w:rsidR="00885F6D" w:rsidRDefault="00885F6D" w:rsidP="00885F6D">
      <w:pPr>
        <w:tabs>
          <w:tab w:val="right" w:pos="10260"/>
        </w:tabs>
        <w:ind w:left="360"/>
        <w:jc w:val="center"/>
      </w:pPr>
    </w:p>
    <w:p w:rsidR="00885F6D" w:rsidRDefault="00885F6D" w:rsidP="00885F6D">
      <w:pPr>
        <w:tabs>
          <w:tab w:val="right" w:pos="10260"/>
        </w:tabs>
        <w:ind w:left="360"/>
        <w:jc w:val="center"/>
      </w:pPr>
    </w:p>
    <w:sectPr w:rsidR="00885F6D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13" w:rsidRDefault="007B1B13">
      <w:r>
        <w:separator/>
      </w:r>
    </w:p>
  </w:endnote>
  <w:endnote w:type="continuationSeparator" w:id="0">
    <w:p w:rsidR="007B1B13" w:rsidRDefault="007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F" w:rsidRDefault="0061725F" w:rsidP="0061725F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, Uhelná 868/3, Slezské  Předměstí, 500 03 Hradec Králové, IČ: 06132936,</w:t>
    </w:r>
  </w:p>
  <w:p w:rsidR="0061725F" w:rsidRDefault="0061725F" w:rsidP="0061725F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 vedeném u Krajského soudu v Hradci Králové v oddílu L, vložce č 11303,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13" w:rsidRDefault="007B1B13">
      <w:r>
        <w:separator/>
      </w:r>
    </w:p>
  </w:footnote>
  <w:footnote w:type="continuationSeparator" w:id="0">
    <w:p w:rsidR="007B1B13" w:rsidRDefault="007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152D"/>
    <w:rsid w:val="000042C9"/>
    <w:rsid w:val="00012200"/>
    <w:rsid w:val="00030789"/>
    <w:rsid w:val="000316A0"/>
    <w:rsid w:val="00052E84"/>
    <w:rsid w:val="00053B6E"/>
    <w:rsid w:val="0006089E"/>
    <w:rsid w:val="000711C4"/>
    <w:rsid w:val="0008397F"/>
    <w:rsid w:val="00086C6E"/>
    <w:rsid w:val="00091566"/>
    <w:rsid w:val="00097D8F"/>
    <w:rsid w:val="000A252D"/>
    <w:rsid w:val="000A766C"/>
    <w:rsid w:val="000D3C7B"/>
    <w:rsid w:val="000D752C"/>
    <w:rsid w:val="000F47A1"/>
    <w:rsid w:val="001035A5"/>
    <w:rsid w:val="00133DE1"/>
    <w:rsid w:val="00147C80"/>
    <w:rsid w:val="001929B4"/>
    <w:rsid w:val="001A2747"/>
    <w:rsid w:val="001A7860"/>
    <w:rsid w:val="001D39C2"/>
    <w:rsid w:val="001D4666"/>
    <w:rsid w:val="001E0DD8"/>
    <w:rsid w:val="001E421A"/>
    <w:rsid w:val="001E6E69"/>
    <w:rsid w:val="001F2DF6"/>
    <w:rsid w:val="00227CA5"/>
    <w:rsid w:val="00233C95"/>
    <w:rsid w:val="00257D87"/>
    <w:rsid w:val="00260D05"/>
    <w:rsid w:val="0027216B"/>
    <w:rsid w:val="00276BD1"/>
    <w:rsid w:val="00276D2B"/>
    <w:rsid w:val="002774B3"/>
    <w:rsid w:val="00282672"/>
    <w:rsid w:val="002939BB"/>
    <w:rsid w:val="00295725"/>
    <w:rsid w:val="002B1F29"/>
    <w:rsid w:val="002C0C05"/>
    <w:rsid w:val="002C5BDA"/>
    <w:rsid w:val="002E5B27"/>
    <w:rsid w:val="002F68C2"/>
    <w:rsid w:val="00302591"/>
    <w:rsid w:val="00304FCF"/>
    <w:rsid w:val="00337ED4"/>
    <w:rsid w:val="00341341"/>
    <w:rsid w:val="00341565"/>
    <w:rsid w:val="00347F1C"/>
    <w:rsid w:val="003709C6"/>
    <w:rsid w:val="00376469"/>
    <w:rsid w:val="00393AD2"/>
    <w:rsid w:val="00397C1C"/>
    <w:rsid w:val="003A7BBA"/>
    <w:rsid w:val="003C57A8"/>
    <w:rsid w:val="003D6BCB"/>
    <w:rsid w:val="003E1192"/>
    <w:rsid w:val="003F2D6E"/>
    <w:rsid w:val="003F6A4F"/>
    <w:rsid w:val="00404D9A"/>
    <w:rsid w:val="004335EA"/>
    <w:rsid w:val="0043608C"/>
    <w:rsid w:val="00437277"/>
    <w:rsid w:val="00452207"/>
    <w:rsid w:val="00482052"/>
    <w:rsid w:val="00487BFD"/>
    <w:rsid w:val="00496720"/>
    <w:rsid w:val="004C026A"/>
    <w:rsid w:val="004C118F"/>
    <w:rsid w:val="004D44CA"/>
    <w:rsid w:val="004D5810"/>
    <w:rsid w:val="00517FA5"/>
    <w:rsid w:val="005415DF"/>
    <w:rsid w:val="00544506"/>
    <w:rsid w:val="00546522"/>
    <w:rsid w:val="00550DB4"/>
    <w:rsid w:val="005635C4"/>
    <w:rsid w:val="00563D7C"/>
    <w:rsid w:val="00564C34"/>
    <w:rsid w:val="00572F69"/>
    <w:rsid w:val="00587138"/>
    <w:rsid w:val="0059104A"/>
    <w:rsid w:val="005A201B"/>
    <w:rsid w:val="005A3DBF"/>
    <w:rsid w:val="005B0AFF"/>
    <w:rsid w:val="005B1FA6"/>
    <w:rsid w:val="005B2899"/>
    <w:rsid w:val="005B4B22"/>
    <w:rsid w:val="005B5AC4"/>
    <w:rsid w:val="005D0710"/>
    <w:rsid w:val="005D32E4"/>
    <w:rsid w:val="005D4B55"/>
    <w:rsid w:val="006020AE"/>
    <w:rsid w:val="00611069"/>
    <w:rsid w:val="0061725F"/>
    <w:rsid w:val="00627D1B"/>
    <w:rsid w:val="00635D8D"/>
    <w:rsid w:val="006415E2"/>
    <w:rsid w:val="00646D5A"/>
    <w:rsid w:val="00650590"/>
    <w:rsid w:val="006549AC"/>
    <w:rsid w:val="00664CD9"/>
    <w:rsid w:val="0066537C"/>
    <w:rsid w:val="00676ED0"/>
    <w:rsid w:val="006930B8"/>
    <w:rsid w:val="006A3753"/>
    <w:rsid w:val="006C3E10"/>
    <w:rsid w:val="006C5B16"/>
    <w:rsid w:val="006C7F8E"/>
    <w:rsid w:val="006F2959"/>
    <w:rsid w:val="00706B36"/>
    <w:rsid w:val="007101D6"/>
    <w:rsid w:val="00712C01"/>
    <w:rsid w:val="007227E1"/>
    <w:rsid w:val="0072634C"/>
    <w:rsid w:val="00783F70"/>
    <w:rsid w:val="0079258F"/>
    <w:rsid w:val="00794A33"/>
    <w:rsid w:val="00796FA8"/>
    <w:rsid w:val="007A045F"/>
    <w:rsid w:val="007A195D"/>
    <w:rsid w:val="007B1B13"/>
    <w:rsid w:val="007D7311"/>
    <w:rsid w:val="007E2220"/>
    <w:rsid w:val="007E4472"/>
    <w:rsid w:val="008077EC"/>
    <w:rsid w:val="00833996"/>
    <w:rsid w:val="0085391B"/>
    <w:rsid w:val="008627BC"/>
    <w:rsid w:val="00883FCF"/>
    <w:rsid w:val="00885F6D"/>
    <w:rsid w:val="008900F6"/>
    <w:rsid w:val="008C2299"/>
    <w:rsid w:val="008D21B6"/>
    <w:rsid w:val="008D5710"/>
    <w:rsid w:val="008E4E98"/>
    <w:rsid w:val="00924449"/>
    <w:rsid w:val="00926328"/>
    <w:rsid w:val="00953309"/>
    <w:rsid w:val="00953442"/>
    <w:rsid w:val="00965EED"/>
    <w:rsid w:val="009852F3"/>
    <w:rsid w:val="009948C4"/>
    <w:rsid w:val="009959D1"/>
    <w:rsid w:val="00995C70"/>
    <w:rsid w:val="009A364F"/>
    <w:rsid w:val="009C1C4B"/>
    <w:rsid w:val="009C1ED4"/>
    <w:rsid w:val="009C4C36"/>
    <w:rsid w:val="009D35C6"/>
    <w:rsid w:val="009D68FD"/>
    <w:rsid w:val="009F53BD"/>
    <w:rsid w:val="009F6292"/>
    <w:rsid w:val="00A16690"/>
    <w:rsid w:val="00A171A0"/>
    <w:rsid w:val="00A246CD"/>
    <w:rsid w:val="00A34FCB"/>
    <w:rsid w:val="00A4173B"/>
    <w:rsid w:val="00A43F19"/>
    <w:rsid w:val="00A4537B"/>
    <w:rsid w:val="00A52838"/>
    <w:rsid w:val="00A60E60"/>
    <w:rsid w:val="00A70848"/>
    <w:rsid w:val="00A737B4"/>
    <w:rsid w:val="00AA5D2B"/>
    <w:rsid w:val="00AB1C6B"/>
    <w:rsid w:val="00AB4B11"/>
    <w:rsid w:val="00AC0B79"/>
    <w:rsid w:val="00AE04B2"/>
    <w:rsid w:val="00AE2C9F"/>
    <w:rsid w:val="00AE4DB8"/>
    <w:rsid w:val="00AF2BE3"/>
    <w:rsid w:val="00AF68D8"/>
    <w:rsid w:val="00B1328D"/>
    <w:rsid w:val="00B3662F"/>
    <w:rsid w:val="00B44C18"/>
    <w:rsid w:val="00B46F9D"/>
    <w:rsid w:val="00B46FB8"/>
    <w:rsid w:val="00B513D0"/>
    <w:rsid w:val="00B83481"/>
    <w:rsid w:val="00B974B1"/>
    <w:rsid w:val="00BA463C"/>
    <w:rsid w:val="00BD13DC"/>
    <w:rsid w:val="00BD40F9"/>
    <w:rsid w:val="00BD63E0"/>
    <w:rsid w:val="00BD6F7A"/>
    <w:rsid w:val="00BF0231"/>
    <w:rsid w:val="00BF4F85"/>
    <w:rsid w:val="00C00B8C"/>
    <w:rsid w:val="00C24A7C"/>
    <w:rsid w:val="00C272AF"/>
    <w:rsid w:val="00C32072"/>
    <w:rsid w:val="00C41F0B"/>
    <w:rsid w:val="00C46915"/>
    <w:rsid w:val="00C51CC9"/>
    <w:rsid w:val="00C60EDA"/>
    <w:rsid w:val="00C61F63"/>
    <w:rsid w:val="00C62550"/>
    <w:rsid w:val="00C75189"/>
    <w:rsid w:val="00C75AAE"/>
    <w:rsid w:val="00C92335"/>
    <w:rsid w:val="00CA7F62"/>
    <w:rsid w:val="00CB27BD"/>
    <w:rsid w:val="00CD7F15"/>
    <w:rsid w:val="00CE63B3"/>
    <w:rsid w:val="00D203E8"/>
    <w:rsid w:val="00D34FD8"/>
    <w:rsid w:val="00D40C95"/>
    <w:rsid w:val="00D546F5"/>
    <w:rsid w:val="00D60CD1"/>
    <w:rsid w:val="00D61697"/>
    <w:rsid w:val="00D8214C"/>
    <w:rsid w:val="00D96962"/>
    <w:rsid w:val="00DC3222"/>
    <w:rsid w:val="00DD1D29"/>
    <w:rsid w:val="00DE1918"/>
    <w:rsid w:val="00DE4220"/>
    <w:rsid w:val="00DE5BBF"/>
    <w:rsid w:val="00E02874"/>
    <w:rsid w:val="00E02A31"/>
    <w:rsid w:val="00E1279F"/>
    <w:rsid w:val="00E33417"/>
    <w:rsid w:val="00E372FB"/>
    <w:rsid w:val="00E4717D"/>
    <w:rsid w:val="00E75474"/>
    <w:rsid w:val="00EA1F22"/>
    <w:rsid w:val="00EA6621"/>
    <w:rsid w:val="00EB2FB8"/>
    <w:rsid w:val="00EB42B1"/>
    <w:rsid w:val="00EC09FE"/>
    <w:rsid w:val="00EC7032"/>
    <w:rsid w:val="00ED74EB"/>
    <w:rsid w:val="00EE1F97"/>
    <w:rsid w:val="00F15FB3"/>
    <w:rsid w:val="00F27E6A"/>
    <w:rsid w:val="00F505C8"/>
    <w:rsid w:val="00F5255C"/>
    <w:rsid w:val="00F60ADB"/>
    <w:rsid w:val="00F94A6A"/>
    <w:rsid w:val="00FA559D"/>
    <w:rsid w:val="00FD2324"/>
    <w:rsid w:val="00FD2809"/>
    <w:rsid w:val="00FD7D59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BDC2"/>
  <w15:docId w15:val="{400C9CB3-D89F-4DCC-B05C-2DE04FF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E991-3F2E-4277-9480-D90F7A8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8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Jana Karlíková</cp:lastModifiedBy>
  <cp:revision>12</cp:revision>
  <cp:lastPrinted>2020-06-22T15:41:00Z</cp:lastPrinted>
  <dcterms:created xsi:type="dcterms:W3CDTF">2019-03-21T20:19:00Z</dcterms:created>
  <dcterms:modified xsi:type="dcterms:W3CDTF">2021-06-28T09:29:00Z</dcterms:modified>
</cp:coreProperties>
</file>