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8825E7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40"/>
              </w:rPr>
            </w:pPr>
          </w:p>
          <w:p w:rsidR="008825E7" w:rsidRDefault="008825E7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Pr="00C03CD3" w:rsidRDefault="008825E7">
            <w:r w:rsidRPr="00C03CD3">
              <w:t>Plaveck</w:t>
            </w:r>
            <w:r w:rsidR="00C03CD3" w:rsidRPr="00C03CD3">
              <w:t>é</w:t>
            </w:r>
            <w:r w:rsidRPr="00C03CD3">
              <w:t xml:space="preserve"> </w:t>
            </w:r>
            <w:r w:rsidR="00C03CD3" w:rsidRPr="00C03CD3">
              <w:t>středisko</w:t>
            </w:r>
            <w:r w:rsidRPr="00C03CD3">
              <w:t xml:space="preserve"> </w:t>
            </w:r>
            <w:proofErr w:type="gramStart"/>
            <w:r w:rsidR="00D56EEA" w:rsidRPr="00C03CD3">
              <w:t>Zéva</w:t>
            </w:r>
            <w:r w:rsidR="00A5345E" w:rsidRPr="00C03CD3">
              <w:t>,</w:t>
            </w:r>
            <w:r w:rsidR="00C03CD3" w:rsidRPr="00C03CD3">
              <w:t xml:space="preserve"> z.</w:t>
            </w:r>
            <w:r w:rsidR="009A5936">
              <w:t xml:space="preserve"> </w:t>
            </w:r>
            <w:r w:rsidR="00C03CD3" w:rsidRPr="00C03CD3">
              <w:t>s.</w:t>
            </w:r>
            <w:proofErr w:type="gramEnd"/>
          </w:p>
          <w:p w:rsidR="00C03CD3" w:rsidRPr="00C03CD3" w:rsidRDefault="00C03CD3">
            <w:r w:rsidRPr="00C03CD3">
              <w:t>Uhelná 868/3</w:t>
            </w:r>
          </w:p>
          <w:p w:rsidR="008825E7" w:rsidRDefault="008825E7">
            <w:r w:rsidRPr="00C03CD3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Pr="005058ED" w:rsidRDefault="00187DD6" w:rsidP="00B321A5">
            <w:pPr>
              <w:pStyle w:val="Zhlav"/>
            </w:pPr>
            <w:r w:rsidRPr="005058ED">
              <w:t>603 </w:t>
            </w:r>
            <w:r w:rsidR="00B321A5" w:rsidRPr="005058ED">
              <w:t>412</w:t>
            </w:r>
            <w:r w:rsidR="00896233" w:rsidRPr="005058ED">
              <w:t> </w:t>
            </w:r>
            <w:r w:rsidR="00B321A5" w:rsidRPr="005058ED">
              <w:t>008</w:t>
            </w:r>
          </w:p>
          <w:p w:rsidR="00896233" w:rsidRPr="005058ED" w:rsidRDefault="00896233" w:rsidP="00B321A5">
            <w:pPr>
              <w:pStyle w:val="Zhlav"/>
            </w:pPr>
            <w:r w:rsidRPr="005058ED">
              <w:t>603 852 839</w:t>
            </w:r>
          </w:p>
        </w:tc>
      </w:tr>
      <w:tr w:rsidR="008825E7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Default="00C03CD3">
            <w:pPr>
              <w:pStyle w:val="Zhlav"/>
            </w:pPr>
            <w:r>
              <w:t>sona.kejzlarova</w:t>
            </w:r>
            <w:r w:rsidR="008825E7">
              <w:t>@</w:t>
            </w:r>
            <w:r w:rsidR="0076171D">
              <w:t>zeva</w:t>
            </w:r>
            <w:r w:rsidR="008825E7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/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Pr="005058ED" w:rsidRDefault="008825E7" w:rsidP="00C03CD3">
            <w:pPr>
              <w:pStyle w:val="Zhlav"/>
              <w:tabs>
                <w:tab w:val="clear" w:pos="4536"/>
                <w:tab w:val="clear" w:pos="9072"/>
              </w:tabs>
            </w:pPr>
            <w:r w:rsidRPr="005058ED">
              <w:t xml:space="preserve">IČO: </w:t>
            </w:r>
            <w:r w:rsidR="005058ED" w:rsidRPr="005058ED">
              <w:t>06132936</w:t>
            </w:r>
          </w:p>
        </w:tc>
      </w:tr>
      <w:tr w:rsidR="008825E7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8825E7" w:rsidRDefault="008825E7" w:rsidP="00145C5B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8825E7" w:rsidRDefault="00DA23A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36830</wp:posOffset>
            </wp:positionV>
            <wp:extent cx="1227455" cy="868045"/>
            <wp:effectExtent l="19050" t="0" r="0" b="0"/>
            <wp:wrapSquare wrapText="bothSides"/>
            <wp:docPr id="3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5E7" w:rsidRDefault="008825E7" w:rsidP="0028724D">
      <w:pPr>
        <w:ind w:firstLine="709"/>
        <w:rPr>
          <w:sz w:val="2"/>
        </w:rPr>
      </w:pPr>
      <w:r>
        <w:rPr>
          <w:sz w:val="24"/>
        </w:rPr>
        <w:br w:type="textWrapping" w:clear="all"/>
      </w:r>
    </w:p>
    <w:p w:rsidR="008825E7" w:rsidRDefault="008825E7">
      <w:pPr>
        <w:rPr>
          <w:sz w:val="24"/>
        </w:rPr>
        <w:sectPr w:rsidR="008825E7" w:rsidSect="00934F61">
          <w:headerReference w:type="default" r:id="rId9"/>
          <w:footerReference w:type="default" r:id="rId10"/>
          <w:pgSz w:w="11906" w:h="16838"/>
          <w:pgMar w:top="567" w:right="567" w:bottom="1418" w:left="1418" w:header="0" w:footer="0" w:gutter="0"/>
          <w:cols w:space="708"/>
          <w:docGrid w:linePitch="272"/>
        </w:sectPr>
      </w:pPr>
    </w:p>
    <w:p w:rsidR="00675EA6" w:rsidRDefault="00675EA6">
      <w:pPr>
        <w:pStyle w:val="Nadpis3"/>
        <w:jc w:val="center"/>
      </w:pPr>
    </w:p>
    <w:p w:rsidR="00D56EEA" w:rsidRPr="00E46E77" w:rsidRDefault="008825E7">
      <w:pPr>
        <w:pStyle w:val="Nadpis3"/>
        <w:jc w:val="center"/>
        <w:rPr>
          <w:sz w:val="32"/>
          <w:szCs w:val="32"/>
        </w:rPr>
      </w:pPr>
      <w:r w:rsidRPr="00E46E77">
        <w:rPr>
          <w:sz w:val="32"/>
          <w:szCs w:val="32"/>
        </w:rPr>
        <w:t xml:space="preserve">Kalkulace cen </w:t>
      </w:r>
      <w:r w:rsidR="00A814C0" w:rsidRPr="00E46E77">
        <w:rPr>
          <w:sz w:val="32"/>
          <w:szCs w:val="32"/>
        </w:rPr>
        <w:t>výuky plavání</w:t>
      </w:r>
      <w:r w:rsidRPr="00E46E77">
        <w:rPr>
          <w:sz w:val="32"/>
          <w:szCs w:val="32"/>
        </w:rPr>
        <w:t xml:space="preserve"> </w:t>
      </w:r>
      <w:r w:rsidR="00A36F3B" w:rsidRPr="00E46E77">
        <w:rPr>
          <w:sz w:val="32"/>
          <w:szCs w:val="32"/>
        </w:rPr>
        <w:t xml:space="preserve">žáků MŠ </w:t>
      </w:r>
      <w:r w:rsidRPr="00E46E77">
        <w:rPr>
          <w:sz w:val="32"/>
          <w:szCs w:val="32"/>
        </w:rPr>
        <w:t>v</w:t>
      </w:r>
      <w:r w:rsidR="00E46E77" w:rsidRPr="00E46E77">
        <w:rPr>
          <w:sz w:val="32"/>
          <w:szCs w:val="32"/>
        </w:rPr>
        <w:t> </w:t>
      </w:r>
      <w:r w:rsidRPr="00E46E77">
        <w:rPr>
          <w:sz w:val="32"/>
          <w:szCs w:val="32"/>
        </w:rPr>
        <w:t>P</w:t>
      </w:r>
      <w:r w:rsidR="00E46E77" w:rsidRPr="00E46E77">
        <w:rPr>
          <w:sz w:val="32"/>
          <w:szCs w:val="32"/>
        </w:rPr>
        <w:t>laveckém středisku</w:t>
      </w:r>
      <w:r w:rsidRPr="00E46E77">
        <w:rPr>
          <w:sz w:val="32"/>
          <w:szCs w:val="32"/>
        </w:rPr>
        <w:t xml:space="preserve"> </w:t>
      </w:r>
      <w:r w:rsidR="00D56EEA" w:rsidRPr="00E46E77">
        <w:rPr>
          <w:sz w:val="32"/>
          <w:szCs w:val="32"/>
        </w:rPr>
        <w:t>Zéva</w:t>
      </w:r>
      <w:r w:rsidR="002B75F2" w:rsidRPr="00E46E77">
        <w:rPr>
          <w:sz w:val="32"/>
          <w:szCs w:val="32"/>
        </w:rPr>
        <w:t>,</w:t>
      </w:r>
      <w:r w:rsidR="00D56EEA" w:rsidRPr="00E46E77">
        <w:rPr>
          <w:sz w:val="32"/>
          <w:szCs w:val="32"/>
        </w:rPr>
        <w:t xml:space="preserve"> </w:t>
      </w:r>
      <w:r w:rsidR="00E46E77" w:rsidRPr="00E46E77">
        <w:rPr>
          <w:sz w:val="32"/>
          <w:szCs w:val="32"/>
        </w:rPr>
        <w:t>z.</w:t>
      </w:r>
      <w:r w:rsidR="00E46E77">
        <w:rPr>
          <w:sz w:val="32"/>
          <w:szCs w:val="32"/>
        </w:rPr>
        <w:t xml:space="preserve"> </w:t>
      </w:r>
      <w:proofErr w:type="gramStart"/>
      <w:r w:rsidR="00E46E77" w:rsidRPr="00E46E77">
        <w:rPr>
          <w:sz w:val="32"/>
          <w:szCs w:val="32"/>
        </w:rPr>
        <w:t>s.</w:t>
      </w:r>
      <w:proofErr w:type="gramEnd"/>
      <w:r w:rsidRPr="00E46E77">
        <w:rPr>
          <w:sz w:val="32"/>
          <w:szCs w:val="32"/>
        </w:rPr>
        <w:t xml:space="preserve"> </w:t>
      </w:r>
    </w:p>
    <w:p w:rsidR="00B71134" w:rsidRDefault="00924CAE" w:rsidP="00C95187">
      <w:pPr>
        <w:jc w:val="center"/>
        <w:rPr>
          <w:sz w:val="24"/>
          <w:szCs w:val="24"/>
        </w:rPr>
      </w:pPr>
      <w:r>
        <w:rPr>
          <w:sz w:val="24"/>
          <w:szCs w:val="24"/>
        </w:rPr>
        <w:t>ve školním roce 202</w:t>
      </w:r>
      <w:r w:rsidR="005D4386">
        <w:rPr>
          <w:sz w:val="24"/>
          <w:szCs w:val="24"/>
        </w:rPr>
        <w:t>1</w:t>
      </w:r>
      <w:r w:rsidR="00C95187" w:rsidRPr="00C95187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5D4386">
        <w:rPr>
          <w:sz w:val="24"/>
          <w:szCs w:val="24"/>
        </w:rPr>
        <w:t>2</w:t>
      </w:r>
    </w:p>
    <w:p w:rsidR="00675EA6" w:rsidRDefault="00675EA6" w:rsidP="00C95187">
      <w:pPr>
        <w:jc w:val="center"/>
        <w:rPr>
          <w:sz w:val="24"/>
          <w:szCs w:val="24"/>
        </w:rPr>
      </w:pPr>
    </w:p>
    <w:p w:rsidR="00750BE4" w:rsidRDefault="005D4386" w:rsidP="00750BE4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750BE4" w:rsidRDefault="00750BE4" w:rsidP="00750BE4">
      <w:pPr>
        <w:pStyle w:val="Zkladntext"/>
      </w:pPr>
    </w:p>
    <w:p w:rsidR="00750BE4" w:rsidRPr="00C95187" w:rsidRDefault="00750BE4" w:rsidP="00C95187">
      <w:pPr>
        <w:jc w:val="center"/>
        <w:rPr>
          <w:sz w:val="24"/>
          <w:szCs w:val="24"/>
        </w:rPr>
      </w:pPr>
    </w:p>
    <w:p w:rsidR="00675EA6" w:rsidRPr="003709C6" w:rsidRDefault="00675EA6" w:rsidP="002B75F2">
      <w:pPr>
        <w:pStyle w:val="Zkladntext"/>
        <w:rPr>
          <w:smallCaps w:val="0"/>
          <w:sz w:val="20"/>
        </w:rPr>
      </w:pPr>
    </w:p>
    <w:p w:rsidR="002B75F2" w:rsidRDefault="004126EC" w:rsidP="002B75F2">
      <w:pPr>
        <w:pStyle w:val="Nadpis2"/>
        <w:rPr>
          <w:sz w:val="22"/>
          <w:szCs w:val="22"/>
        </w:rPr>
      </w:pPr>
      <w:r>
        <w:rPr>
          <w:b/>
          <w:sz w:val="28"/>
          <w:szCs w:val="28"/>
        </w:rPr>
        <w:t>N</w:t>
      </w:r>
      <w:r w:rsidR="002B75F2" w:rsidRPr="000161F5">
        <w:rPr>
          <w:b/>
          <w:sz w:val="28"/>
          <w:szCs w:val="28"/>
        </w:rPr>
        <w:t>áklady na plaveckou výuku</w:t>
      </w:r>
      <w:r>
        <w:rPr>
          <w:b/>
          <w:sz w:val="28"/>
          <w:szCs w:val="28"/>
        </w:rPr>
        <w:t xml:space="preserve"> žáků MŠ </w:t>
      </w:r>
      <w:r w:rsidR="002B75F2" w:rsidRPr="000161F5">
        <w:rPr>
          <w:b/>
          <w:sz w:val="28"/>
          <w:szCs w:val="28"/>
        </w:rPr>
        <w:t>– 1</w:t>
      </w:r>
      <w:r w:rsidR="00750BE4">
        <w:rPr>
          <w:b/>
          <w:sz w:val="28"/>
          <w:szCs w:val="28"/>
        </w:rPr>
        <w:t>1</w:t>
      </w:r>
      <w:r w:rsidR="002B75F2" w:rsidRPr="000161F5">
        <w:rPr>
          <w:b/>
          <w:sz w:val="28"/>
          <w:szCs w:val="28"/>
        </w:rPr>
        <w:t xml:space="preserve"> lekcí</w:t>
      </w:r>
      <w:r w:rsidR="002B75F2" w:rsidRPr="000161F5">
        <w:rPr>
          <w:sz w:val="28"/>
          <w:szCs w:val="28"/>
        </w:rPr>
        <w:t xml:space="preserve"> </w:t>
      </w:r>
      <w:r w:rsidR="002B75F2">
        <w:rPr>
          <w:sz w:val="28"/>
          <w:szCs w:val="28"/>
        </w:rPr>
        <w:br/>
      </w:r>
      <w:r w:rsidR="00750BE4">
        <w:rPr>
          <w:sz w:val="22"/>
          <w:szCs w:val="22"/>
        </w:rPr>
        <w:t>Plavecký bazén</w:t>
      </w:r>
      <w:r w:rsidR="002B75F2">
        <w:rPr>
          <w:sz w:val="22"/>
          <w:szCs w:val="22"/>
        </w:rPr>
        <w:t>, HK</w:t>
      </w:r>
    </w:p>
    <w:p w:rsidR="00750BE4" w:rsidRDefault="00750BE4" w:rsidP="00750BE4"/>
    <w:p w:rsidR="00E96DA8" w:rsidRDefault="00E96DA8" w:rsidP="00E96DA8"/>
    <w:p w:rsidR="004126EC" w:rsidRDefault="004126EC" w:rsidP="00E96DA8"/>
    <w:p w:rsidR="00675EA6" w:rsidRPr="00E96DA8" w:rsidRDefault="00675EA6" w:rsidP="00E96DA8"/>
    <w:p w:rsidR="00AE7E57" w:rsidRPr="00486606" w:rsidRDefault="002B75F2" w:rsidP="00AE7E57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b/>
          <w:smallCaps w:val="0"/>
          <w:szCs w:val="24"/>
        </w:rPr>
        <w:t xml:space="preserve">Výuková lekce </w:t>
      </w:r>
      <w:r w:rsidRPr="00486606">
        <w:rPr>
          <w:b/>
          <w:bCs/>
          <w:smallCaps w:val="0"/>
          <w:szCs w:val="24"/>
        </w:rPr>
        <w:t>45</w:t>
      </w:r>
      <w:r w:rsidRPr="00486606">
        <w:rPr>
          <w:b/>
          <w:smallCaps w:val="0"/>
          <w:szCs w:val="24"/>
        </w:rPr>
        <w:t xml:space="preserve"> min</w:t>
      </w:r>
    </w:p>
    <w:p w:rsidR="00AE7E57" w:rsidRPr="00486606" w:rsidRDefault="00AE7E57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Default="002B75F2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  <w:r w:rsidRPr="00486606">
        <w:rPr>
          <w:smallCaps w:val="0"/>
          <w:szCs w:val="24"/>
        </w:rPr>
        <w:t>Náklady za výuku mzdy, pomůcky a provozní náklady</w:t>
      </w:r>
      <w:r w:rsidR="00963607" w:rsidRPr="00486606">
        <w:rPr>
          <w:smallCaps w:val="0"/>
          <w:szCs w:val="24"/>
        </w:rPr>
        <w:t>:</w:t>
      </w:r>
    </w:p>
    <w:p w:rsidR="00486606" w:rsidRPr="00486606" w:rsidRDefault="00486606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Pr="00486606" w:rsidRDefault="00AE7E57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486606">
        <w:rPr>
          <w:smallCaps w:val="0"/>
          <w:szCs w:val="24"/>
        </w:rPr>
        <w:tab/>
      </w:r>
      <w:r w:rsidR="005D4386">
        <w:rPr>
          <w:smallCaps w:val="0"/>
          <w:szCs w:val="24"/>
        </w:rPr>
        <w:t>100</w:t>
      </w:r>
      <w:r w:rsidR="00D255E6" w:rsidRPr="00486606">
        <w:rPr>
          <w:smallCaps w:val="0"/>
          <w:szCs w:val="24"/>
        </w:rPr>
        <w:t>,00</w:t>
      </w:r>
      <w:r w:rsidR="00E77FDB" w:rsidRPr="00486606">
        <w:rPr>
          <w:smallCaps w:val="0"/>
          <w:szCs w:val="24"/>
        </w:rPr>
        <w:t xml:space="preserve"> Kč</w:t>
      </w:r>
      <w:r w:rsidR="00896233" w:rsidRPr="00486606">
        <w:rPr>
          <w:smallCaps w:val="0"/>
          <w:szCs w:val="24"/>
        </w:rPr>
        <w:t xml:space="preserve"> </w:t>
      </w:r>
      <w:r w:rsidR="002B75F2" w:rsidRPr="00486606">
        <w:rPr>
          <w:smallCaps w:val="0"/>
          <w:szCs w:val="24"/>
        </w:rPr>
        <w:t>× 1</w:t>
      </w:r>
      <w:r w:rsidR="00887834">
        <w:rPr>
          <w:smallCaps w:val="0"/>
          <w:szCs w:val="24"/>
        </w:rPr>
        <w:t>1</w:t>
      </w:r>
      <w:r w:rsidR="002B75F2" w:rsidRPr="00486606">
        <w:rPr>
          <w:smallCaps w:val="0"/>
          <w:szCs w:val="24"/>
        </w:rPr>
        <w:t xml:space="preserve"> lekcí</w:t>
      </w:r>
      <w:r w:rsidR="002B75F2" w:rsidRPr="00486606">
        <w:rPr>
          <w:smallCaps w:val="0"/>
          <w:szCs w:val="24"/>
        </w:rPr>
        <w:tab/>
      </w:r>
      <w:r w:rsidR="005D4386">
        <w:rPr>
          <w:smallCaps w:val="0"/>
          <w:szCs w:val="24"/>
        </w:rPr>
        <w:t>1.100</w:t>
      </w:r>
      <w:r w:rsidR="002B75F2" w:rsidRPr="00486606">
        <w:rPr>
          <w:smallCaps w:val="0"/>
          <w:szCs w:val="24"/>
        </w:rPr>
        <w:t>,00 Kč</w:t>
      </w:r>
    </w:p>
    <w:p w:rsidR="00E96DA8" w:rsidRPr="00486606" w:rsidRDefault="00486606" w:rsidP="00486606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  <w:u w:val="single"/>
        </w:rPr>
      </w:pPr>
      <w:r>
        <w:rPr>
          <w:smallCaps w:val="0"/>
          <w:szCs w:val="24"/>
          <w:u w:val="single"/>
        </w:rPr>
        <w:t xml:space="preserve">       </w:t>
      </w:r>
    </w:p>
    <w:p w:rsidR="002B75F2" w:rsidRPr="005D4386" w:rsidRDefault="0013229E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smallCaps w:val="0"/>
          <w:szCs w:val="24"/>
        </w:rPr>
        <w:t xml:space="preserve">       </w:t>
      </w:r>
      <w:r w:rsidR="002B75F2" w:rsidRPr="00486606">
        <w:rPr>
          <w:smallCaps w:val="0"/>
          <w:szCs w:val="24"/>
        </w:rPr>
        <w:t>Rodiče uhradí za 1 žáka MŠ</w:t>
      </w:r>
      <w:r w:rsidR="002B75F2" w:rsidRPr="00486606">
        <w:rPr>
          <w:smallCaps w:val="0"/>
          <w:szCs w:val="24"/>
        </w:rPr>
        <w:tab/>
        <w:t xml:space="preserve"> </w:t>
      </w:r>
      <w:r w:rsidR="002B75F2" w:rsidRPr="00486606">
        <w:rPr>
          <w:smallCaps w:val="0"/>
          <w:szCs w:val="24"/>
        </w:rPr>
        <w:tab/>
      </w:r>
      <w:r w:rsidR="005D4386" w:rsidRPr="005D4386">
        <w:rPr>
          <w:b/>
          <w:smallCaps w:val="0"/>
          <w:szCs w:val="24"/>
        </w:rPr>
        <w:t>1.100</w:t>
      </w:r>
      <w:r w:rsidR="002B75F2" w:rsidRPr="005D4386">
        <w:rPr>
          <w:b/>
          <w:smallCaps w:val="0"/>
          <w:szCs w:val="24"/>
        </w:rPr>
        <w:t>,00 Kč</w:t>
      </w:r>
    </w:p>
    <w:p w:rsidR="0013229E" w:rsidRPr="00486606" w:rsidRDefault="0013229E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675EA6" w:rsidRPr="00486606" w:rsidRDefault="00675EA6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750BE4" w:rsidRDefault="004126EC" w:rsidP="004126EC">
      <w:pPr>
        <w:pStyle w:val="Zkladntext"/>
        <w:tabs>
          <w:tab w:val="decimal" w:leader="hyphen" w:pos="6237"/>
        </w:tabs>
        <w:ind w:left="360"/>
        <w:rPr>
          <w:smallCaps w:val="0"/>
          <w:szCs w:val="24"/>
          <w:u w:val="single"/>
        </w:rPr>
      </w:pPr>
      <w:r w:rsidRPr="00486606">
        <w:rPr>
          <w:smallCaps w:val="0"/>
          <w:szCs w:val="24"/>
          <w:u w:val="single"/>
        </w:rPr>
        <w:t>Žáci MŠ dochází na 1</w:t>
      </w:r>
      <w:r w:rsidR="005D4386">
        <w:rPr>
          <w:smallCaps w:val="0"/>
          <w:szCs w:val="24"/>
          <w:u w:val="single"/>
        </w:rPr>
        <w:t>1</w:t>
      </w:r>
      <w:r w:rsidRPr="00486606">
        <w:rPr>
          <w:smallCaps w:val="0"/>
          <w:szCs w:val="24"/>
          <w:u w:val="single"/>
        </w:rPr>
        <w:t xml:space="preserve"> </w:t>
      </w:r>
      <w:r w:rsidR="005D4386">
        <w:rPr>
          <w:smallCaps w:val="0"/>
          <w:szCs w:val="24"/>
          <w:u w:val="single"/>
        </w:rPr>
        <w:t xml:space="preserve">výukových </w:t>
      </w:r>
      <w:r w:rsidRPr="00486606">
        <w:rPr>
          <w:smallCaps w:val="0"/>
          <w:szCs w:val="24"/>
          <w:u w:val="single"/>
        </w:rPr>
        <w:t>lekcí</w:t>
      </w:r>
      <w:r w:rsidR="005D4386">
        <w:rPr>
          <w:smallCaps w:val="0"/>
          <w:szCs w:val="24"/>
          <w:u w:val="single"/>
        </w:rPr>
        <w:t>.</w:t>
      </w:r>
    </w:p>
    <w:p w:rsidR="004126EC" w:rsidRPr="00486606" w:rsidRDefault="004126EC" w:rsidP="004126EC">
      <w:pPr>
        <w:pStyle w:val="Zkladntext"/>
        <w:tabs>
          <w:tab w:val="decimal" w:leader="hyphen" w:pos="6237"/>
        </w:tabs>
        <w:ind w:left="360"/>
        <w:rPr>
          <w:smallCaps w:val="0"/>
          <w:szCs w:val="24"/>
          <w:u w:val="single"/>
        </w:rPr>
      </w:pPr>
    </w:p>
    <w:p w:rsidR="00675EA6" w:rsidRPr="00486606" w:rsidRDefault="00675EA6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4126EC" w:rsidRPr="00486606" w:rsidRDefault="004126EC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4126EC" w:rsidRPr="00486606" w:rsidRDefault="004126EC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2B75F2" w:rsidRDefault="002B75F2" w:rsidP="002B75F2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b/>
          <w:smallCaps w:val="0"/>
          <w:szCs w:val="24"/>
        </w:rPr>
        <w:t xml:space="preserve">Výuková lekce </w:t>
      </w:r>
      <w:r w:rsidRPr="00486606">
        <w:rPr>
          <w:b/>
          <w:bCs/>
          <w:smallCaps w:val="0"/>
          <w:szCs w:val="24"/>
        </w:rPr>
        <w:t xml:space="preserve">60 </w:t>
      </w:r>
      <w:r w:rsidRPr="00486606">
        <w:rPr>
          <w:b/>
          <w:smallCaps w:val="0"/>
          <w:szCs w:val="24"/>
        </w:rPr>
        <w:t>min</w:t>
      </w:r>
    </w:p>
    <w:p w:rsidR="00E46E77" w:rsidRPr="00486606" w:rsidRDefault="00E46E77" w:rsidP="00E46E77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E96DA8" w:rsidRDefault="00E96DA8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  <w:r w:rsidRPr="00486606">
        <w:rPr>
          <w:smallCaps w:val="0"/>
          <w:szCs w:val="24"/>
        </w:rPr>
        <w:t>Náklady za výuku mzdy, pomůcky a provozní náklady</w:t>
      </w:r>
      <w:r w:rsidR="00963607" w:rsidRPr="00486606">
        <w:rPr>
          <w:smallCaps w:val="0"/>
          <w:szCs w:val="24"/>
        </w:rPr>
        <w:t>:</w:t>
      </w:r>
    </w:p>
    <w:p w:rsidR="00486606" w:rsidRPr="00486606" w:rsidRDefault="00486606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  <w:bookmarkStart w:id="0" w:name="_GoBack"/>
      <w:bookmarkEnd w:id="0"/>
    </w:p>
    <w:p w:rsidR="00E96DA8" w:rsidRPr="00486606" w:rsidRDefault="00E96DA8" w:rsidP="00E96DA8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486606">
        <w:rPr>
          <w:smallCaps w:val="0"/>
          <w:szCs w:val="24"/>
        </w:rPr>
        <w:tab/>
      </w:r>
      <w:r w:rsidR="00AE7E57" w:rsidRPr="00486606">
        <w:rPr>
          <w:smallCaps w:val="0"/>
          <w:szCs w:val="24"/>
        </w:rPr>
        <w:t>1</w:t>
      </w:r>
      <w:r w:rsidR="005D4386">
        <w:rPr>
          <w:smallCaps w:val="0"/>
          <w:szCs w:val="24"/>
        </w:rPr>
        <w:t>2</w:t>
      </w:r>
      <w:r w:rsidR="00924CAE">
        <w:rPr>
          <w:smallCaps w:val="0"/>
          <w:szCs w:val="24"/>
        </w:rPr>
        <w:t>0</w:t>
      </w:r>
      <w:r w:rsidR="00D255E6" w:rsidRPr="00486606">
        <w:rPr>
          <w:smallCaps w:val="0"/>
          <w:szCs w:val="24"/>
        </w:rPr>
        <w:t>,00</w:t>
      </w:r>
      <w:r w:rsidR="00E77FDB" w:rsidRPr="00486606">
        <w:rPr>
          <w:smallCaps w:val="0"/>
          <w:szCs w:val="24"/>
        </w:rPr>
        <w:t xml:space="preserve"> </w:t>
      </w:r>
      <w:r w:rsidR="00E46E77" w:rsidRPr="00486606">
        <w:rPr>
          <w:smallCaps w:val="0"/>
          <w:szCs w:val="24"/>
        </w:rPr>
        <w:t>Kč x 11</w:t>
      </w:r>
      <w:r w:rsidR="00E46E77">
        <w:rPr>
          <w:smallCaps w:val="0"/>
          <w:szCs w:val="24"/>
        </w:rPr>
        <w:t xml:space="preserve"> lekcí</w:t>
      </w:r>
      <w:r w:rsidR="00E46E77">
        <w:rPr>
          <w:smallCaps w:val="0"/>
          <w:szCs w:val="24"/>
        </w:rPr>
        <w:tab/>
      </w:r>
      <w:r w:rsidR="00E17525">
        <w:rPr>
          <w:smallCaps w:val="0"/>
          <w:szCs w:val="24"/>
        </w:rPr>
        <w:t xml:space="preserve"> </w:t>
      </w:r>
      <w:r w:rsidR="005D4386">
        <w:rPr>
          <w:smallCaps w:val="0"/>
          <w:szCs w:val="24"/>
        </w:rPr>
        <w:t>1.32</w:t>
      </w:r>
      <w:r w:rsidR="00E17525">
        <w:rPr>
          <w:smallCaps w:val="0"/>
          <w:szCs w:val="24"/>
        </w:rPr>
        <w:t>0</w:t>
      </w:r>
      <w:r w:rsidRPr="00486606">
        <w:rPr>
          <w:smallCaps w:val="0"/>
          <w:szCs w:val="24"/>
        </w:rPr>
        <w:t>,00 Kč</w:t>
      </w:r>
    </w:p>
    <w:p w:rsidR="00E96DA8" w:rsidRPr="00486606" w:rsidRDefault="00486606" w:rsidP="00486606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  <w:u w:val="single"/>
        </w:rPr>
      </w:pPr>
      <w:r>
        <w:rPr>
          <w:smallCaps w:val="0"/>
          <w:szCs w:val="24"/>
          <w:u w:val="single"/>
        </w:rPr>
        <w:t xml:space="preserve">       </w:t>
      </w:r>
    </w:p>
    <w:p w:rsidR="00E96DA8" w:rsidRPr="00486606" w:rsidRDefault="0013229E" w:rsidP="00E96DA8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</w:rPr>
      </w:pPr>
      <w:r w:rsidRPr="00486606">
        <w:rPr>
          <w:smallCaps w:val="0"/>
          <w:szCs w:val="24"/>
        </w:rPr>
        <w:t xml:space="preserve">       </w:t>
      </w:r>
      <w:r w:rsidR="00E96DA8" w:rsidRPr="00486606">
        <w:rPr>
          <w:smallCaps w:val="0"/>
          <w:szCs w:val="24"/>
        </w:rPr>
        <w:t>Rodiče uhradí za 1 žáka MŠ</w:t>
      </w:r>
      <w:r w:rsidR="00E46E77">
        <w:rPr>
          <w:smallCaps w:val="0"/>
          <w:szCs w:val="24"/>
        </w:rPr>
        <w:t xml:space="preserve"> a 11 lekcí á 60 </w:t>
      </w:r>
      <w:r w:rsidR="00896233" w:rsidRPr="00486606">
        <w:rPr>
          <w:smallCaps w:val="0"/>
          <w:szCs w:val="24"/>
        </w:rPr>
        <w:t xml:space="preserve">                                                 </w:t>
      </w:r>
      <w:r w:rsidR="00750BE4">
        <w:rPr>
          <w:smallCaps w:val="0"/>
          <w:szCs w:val="24"/>
        </w:rPr>
        <w:t xml:space="preserve">   </w:t>
      </w:r>
      <w:r w:rsidR="00896233" w:rsidRPr="00486606">
        <w:rPr>
          <w:smallCaps w:val="0"/>
          <w:szCs w:val="24"/>
        </w:rPr>
        <w:t xml:space="preserve"> </w:t>
      </w:r>
      <w:r w:rsidR="00AE7E57" w:rsidRPr="00486606">
        <w:rPr>
          <w:b/>
          <w:smallCaps w:val="0"/>
          <w:szCs w:val="24"/>
        </w:rPr>
        <w:t>1.</w:t>
      </w:r>
      <w:r w:rsidR="005D4386">
        <w:rPr>
          <w:b/>
          <w:smallCaps w:val="0"/>
          <w:szCs w:val="24"/>
        </w:rPr>
        <w:t>32</w:t>
      </w:r>
      <w:r w:rsidR="00E17525">
        <w:rPr>
          <w:b/>
          <w:smallCaps w:val="0"/>
          <w:szCs w:val="24"/>
        </w:rPr>
        <w:t>0</w:t>
      </w:r>
      <w:r w:rsidR="00E96DA8" w:rsidRPr="00486606">
        <w:rPr>
          <w:b/>
          <w:smallCaps w:val="0"/>
          <w:szCs w:val="24"/>
        </w:rPr>
        <w:t>,00 Kč</w:t>
      </w:r>
    </w:p>
    <w:p w:rsidR="00E96DA8" w:rsidRPr="00486606" w:rsidRDefault="00E96DA8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E96DA8" w:rsidRDefault="00E96DA8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675EA6" w:rsidRDefault="002B75F2" w:rsidP="0013229E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 w:rsidRPr="004126EC">
        <w:rPr>
          <w:smallCaps w:val="0"/>
          <w:sz w:val="22"/>
          <w:szCs w:val="22"/>
          <w:u w:val="single"/>
        </w:rPr>
        <w:t xml:space="preserve">Žáci MŠ dochází na </w:t>
      </w:r>
      <w:r w:rsidR="005D4386">
        <w:rPr>
          <w:smallCaps w:val="0"/>
          <w:sz w:val="22"/>
          <w:szCs w:val="22"/>
          <w:u w:val="single"/>
        </w:rPr>
        <w:t>11 výukových lekcí.</w:t>
      </w:r>
    </w:p>
    <w:sectPr w:rsidR="00675EA6" w:rsidSect="004D24E3">
      <w:type w:val="continuous"/>
      <w:pgSz w:w="11906" w:h="16838" w:code="9"/>
      <w:pgMar w:top="1134" w:right="1134" w:bottom="567" w:left="1418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8" w:rsidRDefault="001515E8">
      <w:r>
        <w:separator/>
      </w:r>
    </w:p>
  </w:endnote>
  <w:endnote w:type="continuationSeparator" w:id="0">
    <w:p w:rsidR="001515E8" w:rsidRDefault="0015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B0" w:rsidRDefault="000D42E5" w:rsidP="000D42E5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>Plavecké středisko</w:t>
    </w:r>
    <w:r w:rsidRPr="00667477">
      <w:rPr>
        <w:sz w:val="16"/>
        <w:szCs w:val="16"/>
      </w:rPr>
      <w:t xml:space="preserve"> Zéva,</w:t>
    </w:r>
    <w:r>
      <w:rPr>
        <w:sz w:val="16"/>
        <w:szCs w:val="16"/>
      </w:rPr>
      <w:t xml:space="preserve">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</w:t>
    </w:r>
    <w:r w:rsidRPr="00667477">
      <w:rPr>
        <w:sz w:val="16"/>
        <w:szCs w:val="16"/>
      </w:rPr>
      <w:t>,</w:t>
    </w:r>
    <w:r>
      <w:rPr>
        <w:sz w:val="16"/>
        <w:szCs w:val="16"/>
      </w:rPr>
      <w:t xml:space="preserve"> Uhelná 868/3, Slezské  Předměstí,</w:t>
    </w:r>
    <w:r w:rsidRPr="00667477">
      <w:rPr>
        <w:sz w:val="16"/>
        <w:szCs w:val="16"/>
      </w:rPr>
      <w:t xml:space="preserve"> 500 03 Hradec Králové</w:t>
    </w:r>
    <w:r>
      <w:rPr>
        <w:sz w:val="16"/>
        <w:szCs w:val="16"/>
      </w:rPr>
      <w:t>, IČ</w:t>
    </w:r>
    <w:r w:rsidRPr="00667477">
      <w:rPr>
        <w:sz w:val="16"/>
        <w:szCs w:val="16"/>
      </w:rPr>
      <w:t>:</w:t>
    </w:r>
    <w:r>
      <w:rPr>
        <w:sz w:val="16"/>
        <w:szCs w:val="16"/>
      </w:rPr>
      <w:t xml:space="preserve"> 06132936, </w:t>
    </w:r>
  </w:p>
  <w:p w:rsidR="000D42E5" w:rsidRPr="00667477" w:rsidRDefault="000D42E5" w:rsidP="000D42E5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zapsané ve spolkovém rejstříku vedeném u Krajského soudu v Hradci Králové v oddílu L, </w:t>
    </w:r>
    <w:proofErr w:type="gramStart"/>
    <w:r>
      <w:rPr>
        <w:sz w:val="16"/>
        <w:szCs w:val="16"/>
      </w:rPr>
      <w:t>vložce č</w:t>
    </w:r>
    <w:r w:rsidR="00904DB0">
      <w:rPr>
        <w:sz w:val="16"/>
        <w:szCs w:val="16"/>
      </w:rPr>
      <w:t xml:space="preserve"> </w:t>
    </w:r>
    <w:r>
      <w:rPr>
        <w:sz w:val="16"/>
        <w:szCs w:val="16"/>
      </w:rPr>
      <w:t>.</w:t>
    </w:r>
    <w:r w:rsidR="00904DB0">
      <w:rPr>
        <w:sz w:val="16"/>
        <w:szCs w:val="16"/>
      </w:rPr>
      <w:t xml:space="preserve"> </w:t>
    </w:r>
    <w:r>
      <w:rPr>
        <w:sz w:val="16"/>
        <w:szCs w:val="16"/>
      </w:rPr>
      <w:t>11303</w:t>
    </w:r>
    <w:proofErr w:type="gramEnd"/>
    <w:r>
      <w:rPr>
        <w:sz w:val="16"/>
        <w:szCs w:val="16"/>
      </w:rPr>
      <w:t>, FJ 26446/2017/KSHK</w:t>
    </w:r>
  </w:p>
  <w:p w:rsidR="00495986" w:rsidRDefault="004959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8" w:rsidRDefault="001515E8">
      <w:r>
        <w:separator/>
      </w:r>
    </w:p>
  </w:footnote>
  <w:footnote w:type="continuationSeparator" w:id="0">
    <w:p w:rsidR="001515E8" w:rsidRDefault="0015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1" w:rsidRDefault="00934F61">
    <w:pPr>
      <w:pStyle w:val="Zhlav"/>
    </w:pPr>
  </w:p>
  <w:p w:rsidR="004D24E3" w:rsidRDefault="004D24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762AA9"/>
    <w:multiLevelType w:val="hybridMultilevel"/>
    <w:tmpl w:val="F710A74C"/>
    <w:lvl w:ilvl="0" w:tplc="08446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EEC0DD5"/>
    <w:multiLevelType w:val="hybridMultilevel"/>
    <w:tmpl w:val="F45869BE"/>
    <w:lvl w:ilvl="0" w:tplc="1A24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057"/>
    <w:multiLevelType w:val="hybridMultilevel"/>
    <w:tmpl w:val="1B5A94D8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80A"/>
    <w:rsid w:val="000074DB"/>
    <w:rsid w:val="000161F5"/>
    <w:rsid w:val="0001794C"/>
    <w:rsid w:val="00025CED"/>
    <w:rsid w:val="000450C8"/>
    <w:rsid w:val="0007166B"/>
    <w:rsid w:val="000814C9"/>
    <w:rsid w:val="00084555"/>
    <w:rsid w:val="000B2F4B"/>
    <w:rsid w:val="000B6F10"/>
    <w:rsid w:val="000D42E5"/>
    <w:rsid w:val="000E0C31"/>
    <w:rsid w:val="001123A4"/>
    <w:rsid w:val="00113B43"/>
    <w:rsid w:val="0013229E"/>
    <w:rsid w:val="00136719"/>
    <w:rsid w:val="00140AF8"/>
    <w:rsid w:val="00145C5B"/>
    <w:rsid w:val="001515E8"/>
    <w:rsid w:val="001735DD"/>
    <w:rsid w:val="00187815"/>
    <w:rsid w:val="00187DD6"/>
    <w:rsid w:val="001A3E15"/>
    <w:rsid w:val="001B3400"/>
    <w:rsid w:val="001B37A5"/>
    <w:rsid w:val="001C0224"/>
    <w:rsid w:val="001E2ACB"/>
    <w:rsid w:val="00200042"/>
    <w:rsid w:val="00201F04"/>
    <w:rsid w:val="00210E56"/>
    <w:rsid w:val="002149A1"/>
    <w:rsid w:val="00237D8E"/>
    <w:rsid w:val="00243031"/>
    <w:rsid w:val="00254429"/>
    <w:rsid w:val="002659C2"/>
    <w:rsid w:val="002721B9"/>
    <w:rsid w:val="00277EEF"/>
    <w:rsid w:val="0028724D"/>
    <w:rsid w:val="002A6EF9"/>
    <w:rsid w:val="002B75F2"/>
    <w:rsid w:val="002D2902"/>
    <w:rsid w:val="002E03A2"/>
    <w:rsid w:val="002E1C06"/>
    <w:rsid w:val="003160DD"/>
    <w:rsid w:val="00316365"/>
    <w:rsid w:val="003337CB"/>
    <w:rsid w:val="00340157"/>
    <w:rsid w:val="00370F48"/>
    <w:rsid w:val="003752D6"/>
    <w:rsid w:val="003767CA"/>
    <w:rsid w:val="00394357"/>
    <w:rsid w:val="003A7D8D"/>
    <w:rsid w:val="003B564D"/>
    <w:rsid w:val="003B634A"/>
    <w:rsid w:val="003C648F"/>
    <w:rsid w:val="0040700F"/>
    <w:rsid w:val="00407D5F"/>
    <w:rsid w:val="004126EC"/>
    <w:rsid w:val="00417023"/>
    <w:rsid w:val="00456D1D"/>
    <w:rsid w:val="004756EE"/>
    <w:rsid w:val="00486606"/>
    <w:rsid w:val="00486B8B"/>
    <w:rsid w:val="00492EDF"/>
    <w:rsid w:val="00494792"/>
    <w:rsid w:val="00495986"/>
    <w:rsid w:val="00495FCB"/>
    <w:rsid w:val="004A6B43"/>
    <w:rsid w:val="004C2D76"/>
    <w:rsid w:val="004C7D54"/>
    <w:rsid w:val="004D15EB"/>
    <w:rsid w:val="004D24E3"/>
    <w:rsid w:val="004F0704"/>
    <w:rsid w:val="00503B19"/>
    <w:rsid w:val="005058ED"/>
    <w:rsid w:val="00533330"/>
    <w:rsid w:val="005420C5"/>
    <w:rsid w:val="00583F14"/>
    <w:rsid w:val="0058429C"/>
    <w:rsid w:val="00594635"/>
    <w:rsid w:val="005A2A96"/>
    <w:rsid w:val="005A736F"/>
    <w:rsid w:val="005A7D5D"/>
    <w:rsid w:val="005B228F"/>
    <w:rsid w:val="005B52D5"/>
    <w:rsid w:val="005D2346"/>
    <w:rsid w:val="005D4386"/>
    <w:rsid w:val="005D6A41"/>
    <w:rsid w:val="005F1D42"/>
    <w:rsid w:val="00623CF6"/>
    <w:rsid w:val="00623F1E"/>
    <w:rsid w:val="006258D0"/>
    <w:rsid w:val="0064794F"/>
    <w:rsid w:val="00655797"/>
    <w:rsid w:val="00675EA6"/>
    <w:rsid w:val="006961D1"/>
    <w:rsid w:val="006D2F80"/>
    <w:rsid w:val="006D3393"/>
    <w:rsid w:val="006D52E2"/>
    <w:rsid w:val="006E4F28"/>
    <w:rsid w:val="006F049F"/>
    <w:rsid w:val="0070480A"/>
    <w:rsid w:val="00711CB1"/>
    <w:rsid w:val="00715007"/>
    <w:rsid w:val="0073233D"/>
    <w:rsid w:val="00734307"/>
    <w:rsid w:val="007414F5"/>
    <w:rsid w:val="00750BE4"/>
    <w:rsid w:val="0076171D"/>
    <w:rsid w:val="0076434B"/>
    <w:rsid w:val="0078442C"/>
    <w:rsid w:val="0079341C"/>
    <w:rsid w:val="007948DE"/>
    <w:rsid w:val="007952CF"/>
    <w:rsid w:val="00796ADB"/>
    <w:rsid w:val="007A1071"/>
    <w:rsid w:val="007B3721"/>
    <w:rsid w:val="007C2F5B"/>
    <w:rsid w:val="007C4751"/>
    <w:rsid w:val="007E6F3B"/>
    <w:rsid w:val="007E7107"/>
    <w:rsid w:val="008825E7"/>
    <w:rsid w:val="00887834"/>
    <w:rsid w:val="00891B91"/>
    <w:rsid w:val="00896233"/>
    <w:rsid w:val="00896BD4"/>
    <w:rsid w:val="008A5646"/>
    <w:rsid w:val="008B4001"/>
    <w:rsid w:val="008B511C"/>
    <w:rsid w:val="008D7F9B"/>
    <w:rsid w:val="008E02D2"/>
    <w:rsid w:val="00904DB0"/>
    <w:rsid w:val="009229AE"/>
    <w:rsid w:val="00924CAE"/>
    <w:rsid w:val="00934162"/>
    <w:rsid w:val="00934F61"/>
    <w:rsid w:val="009550CA"/>
    <w:rsid w:val="00955A2D"/>
    <w:rsid w:val="00957F12"/>
    <w:rsid w:val="00963607"/>
    <w:rsid w:val="009A5936"/>
    <w:rsid w:val="009A7B98"/>
    <w:rsid w:val="009B37AC"/>
    <w:rsid w:val="009C0297"/>
    <w:rsid w:val="009C439E"/>
    <w:rsid w:val="009E6226"/>
    <w:rsid w:val="009F53CC"/>
    <w:rsid w:val="00A045EE"/>
    <w:rsid w:val="00A10D96"/>
    <w:rsid w:val="00A133AC"/>
    <w:rsid w:val="00A31189"/>
    <w:rsid w:val="00A36F3B"/>
    <w:rsid w:val="00A5345E"/>
    <w:rsid w:val="00A53FF4"/>
    <w:rsid w:val="00A56DF2"/>
    <w:rsid w:val="00A57F72"/>
    <w:rsid w:val="00A67789"/>
    <w:rsid w:val="00A71905"/>
    <w:rsid w:val="00A814C0"/>
    <w:rsid w:val="00A9537E"/>
    <w:rsid w:val="00AA616A"/>
    <w:rsid w:val="00AB54C4"/>
    <w:rsid w:val="00AD4F24"/>
    <w:rsid w:val="00AE1312"/>
    <w:rsid w:val="00AE7E57"/>
    <w:rsid w:val="00AF1200"/>
    <w:rsid w:val="00AF3320"/>
    <w:rsid w:val="00AF5DAA"/>
    <w:rsid w:val="00B05F6F"/>
    <w:rsid w:val="00B116E3"/>
    <w:rsid w:val="00B140F0"/>
    <w:rsid w:val="00B21E37"/>
    <w:rsid w:val="00B321A5"/>
    <w:rsid w:val="00B35C73"/>
    <w:rsid w:val="00B45AA3"/>
    <w:rsid w:val="00B51BB0"/>
    <w:rsid w:val="00B71134"/>
    <w:rsid w:val="00B74A31"/>
    <w:rsid w:val="00B76591"/>
    <w:rsid w:val="00BA2664"/>
    <w:rsid w:val="00BA2FC1"/>
    <w:rsid w:val="00BA4C5B"/>
    <w:rsid w:val="00BC13FC"/>
    <w:rsid w:val="00BD23B3"/>
    <w:rsid w:val="00BD6AA4"/>
    <w:rsid w:val="00C0261E"/>
    <w:rsid w:val="00C03CD3"/>
    <w:rsid w:val="00C12480"/>
    <w:rsid w:val="00C5065A"/>
    <w:rsid w:val="00C64991"/>
    <w:rsid w:val="00C71E7E"/>
    <w:rsid w:val="00C77C36"/>
    <w:rsid w:val="00C8232C"/>
    <w:rsid w:val="00C95187"/>
    <w:rsid w:val="00C954CB"/>
    <w:rsid w:val="00CC5DD6"/>
    <w:rsid w:val="00CE019A"/>
    <w:rsid w:val="00CE1322"/>
    <w:rsid w:val="00CF7927"/>
    <w:rsid w:val="00D00BEF"/>
    <w:rsid w:val="00D255E6"/>
    <w:rsid w:val="00D41BFD"/>
    <w:rsid w:val="00D56EEA"/>
    <w:rsid w:val="00D57242"/>
    <w:rsid w:val="00D64A22"/>
    <w:rsid w:val="00D72202"/>
    <w:rsid w:val="00D77B26"/>
    <w:rsid w:val="00D92F99"/>
    <w:rsid w:val="00DA1955"/>
    <w:rsid w:val="00DA23A9"/>
    <w:rsid w:val="00DB4322"/>
    <w:rsid w:val="00DD26F6"/>
    <w:rsid w:val="00DD3906"/>
    <w:rsid w:val="00DD66F6"/>
    <w:rsid w:val="00DD6B25"/>
    <w:rsid w:val="00DE6D0D"/>
    <w:rsid w:val="00E17074"/>
    <w:rsid w:val="00E17525"/>
    <w:rsid w:val="00E229AB"/>
    <w:rsid w:val="00E37590"/>
    <w:rsid w:val="00E454A5"/>
    <w:rsid w:val="00E46E77"/>
    <w:rsid w:val="00E5266C"/>
    <w:rsid w:val="00E77FDB"/>
    <w:rsid w:val="00E86E6E"/>
    <w:rsid w:val="00E91B8A"/>
    <w:rsid w:val="00E96DA8"/>
    <w:rsid w:val="00EA1383"/>
    <w:rsid w:val="00EF1825"/>
    <w:rsid w:val="00F01E06"/>
    <w:rsid w:val="00F05FC0"/>
    <w:rsid w:val="00F0757A"/>
    <w:rsid w:val="00F1566F"/>
    <w:rsid w:val="00F26F96"/>
    <w:rsid w:val="00F30D20"/>
    <w:rsid w:val="00F42327"/>
    <w:rsid w:val="00F445AB"/>
    <w:rsid w:val="00F6119D"/>
    <w:rsid w:val="00F64A14"/>
    <w:rsid w:val="00F70F5A"/>
    <w:rsid w:val="00F87784"/>
    <w:rsid w:val="00F91AAC"/>
    <w:rsid w:val="00FC1913"/>
    <w:rsid w:val="00FC5773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DB73"/>
  <w15:docId w15:val="{CA274602-87BF-4070-9C85-613C6FC7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A22"/>
  </w:style>
  <w:style w:type="paragraph" w:styleId="Nadpis1">
    <w:name w:val="heading 1"/>
    <w:basedOn w:val="Normln"/>
    <w:next w:val="Normln"/>
    <w:qFormat/>
    <w:rsid w:val="00D64A22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4A22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D64A22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64A22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D64A22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4A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4A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4A22"/>
    <w:rPr>
      <w:smallCaps/>
      <w:sz w:val="24"/>
    </w:rPr>
  </w:style>
  <w:style w:type="character" w:styleId="slostrnky">
    <w:name w:val="page number"/>
    <w:basedOn w:val="Standardnpsmoodstavce"/>
    <w:rsid w:val="00D64A22"/>
  </w:style>
  <w:style w:type="paragraph" w:styleId="Textbubliny">
    <w:name w:val="Balloon Text"/>
    <w:basedOn w:val="Normln"/>
    <w:semiHidden/>
    <w:rsid w:val="00140AF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26F96"/>
    <w:rPr>
      <w:smallCaps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3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0A4E-6E93-4A5C-82D6-E633D9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14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Jana Karlíková</cp:lastModifiedBy>
  <cp:revision>5</cp:revision>
  <cp:lastPrinted>2020-06-22T16:16:00Z</cp:lastPrinted>
  <dcterms:created xsi:type="dcterms:W3CDTF">2019-03-21T20:50:00Z</dcterms:created>
  <dcterms:modified xsi:type="dcterms:W3CDTF">2021-06-28T09:24:00Z</dcterms:modified>
</cp:coreProperties>
</file>