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8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2397"/>
        <w:gridCol w:w="719"/>
        <w:gridCol w:w="2444"/>
      </w:tblGrid>
      <w:tr w:rsidR="006039D4" w:rsidRPr="006039D4" w:rsidTr="0062645C">
        <w:trPr>
          <w:trHeight w:val="905"/>
        </w:trPr>
        <w:tc>
          <w:tcPr>
            <w:tcW w:w="2988" w:type="dxa"/>
            <w:vMerge w:val="restart"/>
          </w:tcPr>
          <w:p w:rsidR="00632CAD" w:rsidRPr="006039D4" w:rsidRDefault="00770093" w:rsidP="002A0919">
            <w:bookmarkStart w:id="0" w:name="_GoBack"/>
            <w:bookmarkEnd w:id="0"/>
            <w:r w:rsidRPr="006039D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120650</wp:posOffset>
                  </wp:positionV>
                  <wp:extent cx="1228725" cy="866775"/>
                  <wp:effectExtent l="0" t="0" r="0" b="0"/>
                  <wp:wrapSquare wrapText="bothSides"/>
                  <wp:docPr id="3" name="Obrázek 1" descr="P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632CAD" w:rsidRPr="006039D4" w:rsidRDefault="00632CAD" w:rsidP="007B533E">
            <w:r w:rsidRPr="006039D4">
              <w:rPr>
                <w:rStyle w:val="StylWingdingsSymbol26b"/>
              </w:rPr>
              <w:sym w:font="Wingdings" w:char="002B"/>
            </w:r>
          </w:p>
        </w:tc>
        <w:tc>
          <w:tcPr>
            <w:tcW w:w="2397" w:type="dxa"/>
            <w:vAlign w:val="bottom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Plaveck</w:t>
            </w:r>
            <w:r w:rsidR="00781694" w:rsidRPr="006039D4">
              <w:rPr>
                <w:sz w:val="18"/>
                <w:szCs w:val="18"/>
              </w:rPr>
              <w:t>é středisko Zéva, z.s.</w:t>
            </w:r>
            <w:r w:rsidRPr="006039D4">
              <w:rPr>
                <w:sz w:val="18"/>
                <w:szCs w:val="18"/>
              </w:rPr>
              <w:t xml:space="preserve"> </w:t>
            </w:r>
          </w:p>
          <w:p w:rsidR="00632CAD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Uhelná 868/3</w:t>
            </w:r>
          </w:p>
          <w:p w:rsidR="00632CAD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 xml:space="preserve">500 03 </w:t>
            </w:r>
            <w:r w:rsidR="00632CAD" w:rsidRPr="006039D4">
              <w:rPr>
                <w:sz w:val="18"/>
                <w:szCs w:val="18"/>
              </w:rPr>
              <w:t>Hradec Králové</w:t>
            </w:r>
          </w:p>
        </w:tc>
        <w:tc>
          <w:tcPr>
            <w:tcW w:w="719" w:type="dxa"/>
            <w:vAlign w:val="center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  <w:r w:rsidRPr="006039D4">
              <w:rPr>
                <w:rStyle w:val="StylWingdingsSymbol26b"/>
                <w:rFonts w:ascii="Times New Roman" w:hAnsi="Times New Roman"/>
                <w:sz w:val="18"/>
                <w:szCs w:val="18"/>
              </w:rPr>
              <w:sym w:font="Wingdings" w:char="0028"/>
            </w:r>
          </w:p>
        </w:tc>
        <w:tc>
          <w:tcPr>
            <w:tcW w:w="2444" w:type="dxa"/>
            <w:vAlign w:val="center"/>
          </w:tcPr>
          <w:p w:rsidR="00632CAD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603 412 008</w:t>
            </w:r>
          </w:p>
          <w:p w:rsidR="00781694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603 852 839</w:t>
            </w:r>
          </w:p>
        </w:tc>
      </w:tr>
      <w:tr w:rsidR="006039D4" w:rsidRPr="006039D4" w:rsidTr="0062645C">
        <w:trPr>
          <w:trHeight w:val="174"/>
        </w:trPr>
        <w:tc>
          <w:tcPr>
            <w:tcW w:w="2988" w:type="dxa"/>
            <w:vMerge/>
          </w:tcPr>
          <w:p w:rsidR="00632CAD" w:rsidRPr="006039D4" w:rsidRDefault="00632CAD" w:rsidP="007B533E"/>
        </w:tc>
        <w:tc>
          <w:tcPr>
            <w:tcW w:w="720" w:type="dxa"/>
          </w:tcPr>
          <w:p w:rsidR="00632CAD" w:rsidRPr="006039D4" w:rsidRDefault="00632CAD" w:rsidP="007B533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7" w:type="dxa"/>
          </w:tcPr>
          <w:p w:rsidR="00FD0B31" w:rsidRPr="006039D4" w:rsidRDefault="00FD0B31" w:rsidP="00FD0B31">
            <w:pPr>
              <w:rPr>
                <w:sz w:val="18"/>
                <w:szCs w:val="18"/>
              </w:rPr>
            </w:pPr>
          </w:p>
          <w:p w:rsidR="00632CAD" w:rsidRPr="006039D4" w:rsidRDefault="00632CAD" w:rsidP="00FD0B3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</w:p>
        </w:tc>
      </w:tr>
      <w:tr w:rsidR="00DE51A1" w:rsidRPr="006039D4" w:rsidTr="0062645C">
        <w:trPr>
          <w:trHeight w:val="670"/>
        </w:trPr>
        <w:tc>
          <w:tcPr>
            <w:tcW w:w="2988" w:type="dxa"/>
            <w:vMerge/>
          </w:tcPr>
          <w:p w:rsidR="00632CAD" w:rsidRPr="006039D4" w:rsidRDefault="00632CAD" w:rsidP="007B533E"/>
        </w:tc>
        <w:tc>
          <w:tcPr>
            <w:tcW w:w="720" w:type="dxa"/>
          </w:tcPr>
          <w:p w:rsidR="00632CAD" w:rsidRPr="006039D4" w:rsidRDefault="00632CAD" w:rsidP="007B533E">
            <w:pPr>
              <w:rPr>
                <w:rFonts w:ascii="Arial Narrow" w:hAnsi="Arial Narrow"/>
                <w:sz w:val="20"/>
              </w:rPr>
            </w:pPr>
            <w:r w:rsidRPr="006039D4"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2397" w:type="dxa"/>
          </w:tcPr>
          <w:p w:rsidR="006039D4" w:rsidRPr="00A21C77" w:rsidRDefault="00890F94" w:rsidP="00781694">
            <w:pPr>
              <w:rPr>
                <w:sz w:val="18"/>
                <w:szCs w:val="18"/>
                <w:u w:val="single"/>
              </w:rPr>
            </w:pPr>
            <w:hyperlink r:id="rId8" w:history="1">
              <w:r w:rsidR="00781694" w:rsidRPr="00A21C77">
                <w:rPr>
                  <w:rStyle w:val="Hypertextovodkaz"/>
                  <w:color w:val="auto"/>
                  <w:sz w:val="18"/>
                  <w:szCs w:val="18"/>
                </w:rPr>
                <w:t>sona.kejzlarova@zeva.cz</w:t>
              </w:r>
            </w:hyperlink>
          </w:p>
          <w:p w:rsidR="00632CAD" w:rsidRPr="00A21C77" w:rsidRDefault="006039D4" w:rsidP="006039D4">
            <w:pPr>
              <w:rPr>
                <w:sz w:val="18"/>
                <w:szCs w:val="18"/>
                <w:u w:val="single"/>
              </w:rPr>
            </w:pPr>
            <w:r w:rsidRPr="00A21C77">
              <w:rPr>
                <w:sz w:val="18"/>
                <w:szCs w:val="18"/>
                <w:u w:val="single"/>
              </w:rPr>
              <w:t>jana.karlikova@zeva.cz</w:t>
            </w:r>
          </w:p>
        </w:tc>
        <w:tc>
          <w:tcPr>
            <w:tcW w:w="719" w:type="dxa"/>
          </w:tcPr>
          <w:p w:rsidR="006039D4" w:rsidRPr="006039D4" w:rsidRDefault="006039D4" w:rsidP="006039D4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W</w:t>
            </w:r>
            <w:r w:rsidR="00632CAD" w:rsidRPr="006039D4">
              <w:rPr>
                <w:sz w:val="18"/>
                <w:szCs w:val="18"/>
              </w:rPr>
              <w:t>eb:</w:t>
            </w:r>
          </w:p>
          <w:p w:rsidR="00632CAD" w:rsidRPr="006039D4" w:rsidRDefault="006039D4" w:rsidP="006039D4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IČO:</w:t>
            </w:r>
          </w:p>
        </w:tc>
        <w:tc>
          <w:tcPr>
            <w:tcW w:w="2444" w:type="dxa"/>
          </w:tcPr>
          <w:p w:rsidR="00632CAD" w:rsidRPr="006039D4" w:rsidRDefault="00890F94" w:rsidP="007B533E">
            <w:pPr>
              <w:rPr>
                <w:rStyle w:val="Hypertextovodkaz"/>
                <w:color w:val="auto"/>
                <w:sz w:val="18"/>
                <w:szCs w:val="18"/>
              </w:rPr>
            </w:pPr>
            <w:hyperlink r:id="rId9" w:history="1">
              <w:r w:rsidR="00632CAD" w:rsidRPr="006039D4">
                <w:rPr>
                  <w:rStyle w:val="Hypertextovodkaz"/>
                  <w:color w:val="auto"/>
                  <w:sz w:val="18"/>
                  <w:szCs w:val="18"/>
                </w:rPr>
                <w:t>http://www.zeva.cz</w:t>
              </w:r>
            </w:hyperlink>
          </w:p>
          <w:p w:rsidR="006039D4" w:rsidRPr="006039D4" w:rsidRDefault="006039D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061 32 936</w:t>
            </w:r>
          </w:p>
        </w:tc>
      </w:tr>
    </w:tbl>
    <w:p w:rsidR="004510C4" w:rsidRDefault="004510C4" w:rsidP="004510C4">
      <w:pPr>
        <w:pStyle w:val="Zkladntext"/>
      </w:pPr>
    </w:p>
    <w:p w:rsidR="0090462F" w:rsidRDefault="00326278" w:rsidP="00904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Souhlas se zpracováním osobních údajů</w:t>
      </w:r>
    </w:p>
    <w:p w:rsidR="00326278" w:rsidRDefault="00326278" w:rsidP="0090462F">
      <w:pPr>
        <w:jc w:val="center"/>
        <w:rPr>
          <w:b/>
          <w:sz w:val="32"/>
          <w:szCs w:val="32"/>
        </w:rPr>
      </w:pPr>
    </w:p>
    <w:p w:rsidR="001C3981" w:rsidRDefault="00326278" w:rsidP="001C3981">
      <w:pPr>
        <w:ind w:firstLine="708"/>
        <w:jc w:val="both"/>
      </w:pPr>
      <w:r>
        <w:t xml:space="preserve">Plavecké středisko Zéva, z. s. adresou Uhelná 868/3, 500 03 Hradec Králové, jakožto zpracovatel osobních údajů zpracovává ze zákona osobní údaje žáků a zákonných zástupců </w:t>
      </w:r>
    </w:p>
    <w:p w:rsidR="00326278" w:rsidRDefault="00326278" w:rsidP="001C3981">
      <w:pPr>
        <w:jc w:val="both"/>
      </w:pPr>
      <w:r>
        <w:t xml:space="preserve">a eviduje je v tzv. centrálních kartách, přihláškách a závazných dohodách. </w:t>
      </w:r>
    </w:p>
    <w:p w:rsidR="00326278" w:rsidRDefault="00326278" w:rsidP="001C3981">
      <w:pPr>
        <w:ind w:firstLine="708"/>
        <w:jc w:val="both"/>
      </w:pPr>
      <w:r>
        <w:t>Nad rámec těchto povinných dat potřebuje mít spolek k dispozici i osobní údaje uvedené níže. Tyto údaje slouží k zajišťování a organizování plavecké výuky, včetně mailové komunikace se žáky, klienty a jejich zákonnými zástupci.</w:t>
      </w:r>
    </w:p>
    <w:p w:rsidR="00326278" w:rsidRDefault="00326278" w:rsidP="001C3981">
      <w:pPr>
        <w:ind w:firstLine="708"/>
        <w:jc w:val="both"/>
      </w:pPr>
      <w:r>
        <w:t>Žádáme Vás, abyste u jednotlivých položek zakroužkovali buď ano, pokud se zpracováním osobních údajů souhlasíte, nebo ne, pokud si zpracování nepřejete.</w:t>
      </w:r>
    </w:p>
    <w:p w:rsidR="00326278" w:rsidRDefault="00326278" w:rsidP="00326278">
      <w:r>
        <w:t>zdravotní pojišťovna: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1C3981" w:rsidRDefault="001C3981" w:rsidP="00326278">
      <w:r>
        <w:t>datum narození: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1C3981" w:rsidRDefault="001C3981" w:rsidP="00326278">
      <w:r>
        <w:t>rodné číslo: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1C3981" w:rsidRDefault="001C3981" w:rsidP="00326278">
      <w:r>
        <w:t>adresa trvalého pobytu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osobní fotografie: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telefonní číslo: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telefonní číslo zákonného zástupce:</w:t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e-mail zákonného zástupce: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1C3981" w:rsidRDefault="00326278" w:rsidP="00326278">
      <w:pPr>
        <w:ind w:firstLine="708"/>
      </w:pPr>
      <w:r>
        <w:t xml:space="preserve">Osobní údaje mohou být předány jiné osobě v ČR a v zahraničí pouze v nejnutnějším rozsahu pro účely akcí (zdravotní pojišťovna, ubytovací zařízení, partnerské organizaci </w:t>
      </w:r>
    </w:p>
    <w:p w:rsidR="00326278" w:rsidRDefault="00326278" w:rsidP="001C3981">
      <w:r>
        <w:t>na zahraniční akce a podobně).</w:t>
      </w:r>
    </w:p>
    <w:p w:rsidR="00326278" w:rsidRDefault="00326278" w:rsidP="00326278">
      <w:pPr>
        <w:ind w:firstLine="708"/>
      </w:pPr>
      <w:r>
        <w:t>Plavecké středisko Zéva, z. s. prezentuje úspěchy a aktivity žáků prostřednictví</w:t>
      </w:r>
      <w:r w:rsidR="00093B1C">
        <w:t>m</w:t>
      </w:r>
      <w:r>
        <w:t xml:space="preserve"> informací o akcích, fotografií a popř. videozáznamů.</w:t>
      </w:r>
    </w:p>
    <w:p w:rsidR="00326278" w:rsidRDefault="00326278" w:rsidP="001C3981">
      <w:pPr>
        <w:ind w:firstLine="708"/>
      </w:pPr>
      <w:r>
        <w:t>Pro účely propagace a prezentace střediska a jejich aktivit souhlasím s užitím fotografií</w:t>
      </w:r>
      <w:r w:rsidR="001C3981">
        <w:t>, diplomů</w:t>
      </w:r>
      <w:r>
        <w:t xml:space="preserve"> dítěte, popř. videozáznamu na webových stránkách střediska, sociálních sítích, v tisku apod.:</w:t>
      </w:r>
      <w:r>
        <w:tab/>
      </w:r>
      <w:r>
        <w:tab/>
      </w:r>
      <w:r>
        <w:tab/>
      </w:r>
      <w:r>
        <w:tab/>
      </w:r>
      <w:r w:rsidR="001C3981">
        <w:tab/>
      </w:r>
      <w:r w:rsidR="001C3981">
        <w:tab/>
      </w:r>
      <w:r>
        <w:t>ano</w:t>
      </w:r>
      <w:r>
        <w:tab/>
      </w:r>
      <w:r>
        <w:tab/>
      </w:r>
      <w:r>
        <w:tab/>
        <w:t>ne</w:t>
      </w:r>
    </w:p>
    <w:p w:rsidR="00093B1C" w:rsidRDefault="00326278" w:rsidP="001C3981">
      <w:pPr>
        <w:ind w:firstLine="708"/>
      </w:pPr>
      <w:r>
        <w:t>Souhlas je vydán po dobu činnosti plaveckého střediska a je</w:t>
      </w:r>
      <w:r w:rsidR="00093B1C">
        <w:t xml:space="preserve"> možné jej kdykoli odvolat. </w:t>
      </w:r>
    </w:p>
    <w:p w:rsidR="00326278" w:rsidRDefault="00093B1C" w:rsidP="00326278">
      <w:r>
        <w:t>Dítě nebo zákonný</w:t>
      </w:r>
      <w:r w:rsidR="00326278">
        <w:t xml:space="preserve"> zástupce má právo požadovat odstranění informace (fotografie, záznamu) týkající se jeho osoby, který zveřejňovat nechce. </w:t>
      </w:r>
    </w:p>
    <w:p w:rsidR="00326278" w:rsidRDefault="00326278" w:rsidP="00326278"/>
    <w:p w:rsidR="00672618" w:rsidRDefault="00672618" w:rsidP="00326278"/>
    <w:p w:rsidR="00672618" w:rsidRPr="00672618" w:rsidRDefault="00672618" w:rsidP="00326278">
      <w:pPr>
        <w:rPr>
          <w:u w:val="dotted"/>
        </w:rPr>
      </w:pP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</w:p>
    <w:p w:rsidR="00326278" w:rsidRDefault="00326278" w:rsidP="00326278">
      <w:r>
        <w:t>Jméno a příjmení dítěte</w:t>
      </w:r>
      <w:r>
        <w:tab/>
      </w:r>
      <w:r>
        <w:tab/>
      </w:r>
      <w:r w:rsidR="00672618">
        <w:tab/>
      </w:r>
      <w:r>
        <w:t>datum</w:t>
      </w:r>
      <w:r>
        <w:tab/>
      </w:r>
      <w:r>
        <w:tab/>
      </w:r>
      <w:r w:rsidR="00672618">
        <w:tab/>
      </w:r>
      <w:r>
        <w:tab/>
        <w:t>podpis dítěte</w:t>
      </w:r>
    </w:p>
    <w:p w:rsidR="00326278" w:rsidRDefault="00326278" w:rsidP="00326278"/>
    <w:p w:rsidR="00672618" w:rsidRPr="00672618" w:rsidRDefault="00672618" w:rsidP="00672618">
      <w:pPr>
        <w:rPr>
          <w:u w:val="dotted"/>
        </w:rPr>
      </w:pP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</w:p>
    <w:p w:rsidR="00672618" w:rsidRDefault="00672618" w:rsidP="00672618">
      <w:r>
        <w:t>Jméno a příjmení zákonného zástupce</w:t>
      </w:r>
      <w:r>
        <w:tab/>
        <w:t>datum</w:t>
      </w:r>
      <w:r>
        <w:tab/>
      </w:r>
      <w:r>
        <w:tab/>
      </w:r>
      <w:r>
        <w:tab/>
      </w:r>
      <w:r>
        <w:tab/>
        <w:t>podpis zák.zást.</w:t>
      </w:r>
    </w:p>
    <w:p w:rsidR="00326278" w:rsidRDefault="00326278" w:rsidP="00326278"/>
    <w:p w:rsidR="00672618" w:rsidRPr="00672618" w:rsidRDefault="00672618" w:rsidP="00672618">
      <w:pPr>
        <w:rPr>
          <w:u w:val="dotted"/>
        </w:rPr>
      </w:pP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</w:p>
    <w:p w:rsidR="00672618" w:rsidRDefault="00672618" w:rsidP="00672618">
      <w:r>
        <w:t>Jméno a příjmení zákonného zástupce</w:t>
      </w:r>
      <w:r>
        <w:tab/>
        <w:t>datum</w:t>
      </w:r>
      <w:r>
        <w:tab/>
      </w:r>
      <w:r>
        <w:tab/>
      </w:r>
      <w:r>
        <w:tab/>
      </w:r>
      <w:r>
        <w:tab/>
        <w:t>podpis zák.zást.</w:t>
      </w:r>
    </w:p>
    <w:p w:rsidR="00672618" w:rsidRPr="00326278" w:rsidRDefault="00672618" w:rsidP="00326278"/>
    <w:sectPr w:rsidR="00672618" w:rsidRPr="00326278" w:rsidSect="004510C4">
      <w:footerReference w:type="default" r:id="rId10"/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4" w:rsidRDefault="00890F94">
      <w:r>
        <w:separator/>
      </w:r>
    </w:p>
  </w:endnote>
  <w:endnote w:type="continuationSeparator" w:id="0">
    <w:p w:rsidR="00890F94" w:rsidRDefault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FD" w:rsidRPr="00667477" w:rsidRDefault="00D263FD" w:rsidP="00D263FD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>Plavecké středisko</w:t>
    </w:r>
    <w:r w:rsidRPr="00667477">
      <w:rPr>
        <w:sz w:val="16"/>
        <w:szCs w:val="16"/>
      </w:rPr>
      <w:t xml:space="preserve"> Zéva,</w:t>
    </w:r>
    <w:r>
      <w:rPr>
        <w:sz w:val="16"/>
        <w:szCs w:val="16"/>
      </w:rPr>
      <w:t xml:space="preserve">  z. s. </w:t>
    </w:r>
    <w:r w:rsidRPr="00667477">
      <w:rPr>
        <w:sz w:val="16"/>
        <w:szCs w:val="16"/>
      </w:rPr>
      <w:t>,</w:t>
    </w:r>
    <w:r>
      <w:rPr>
        <w:sz w:val="16"/>
        <w:szCs w:val="16"/>
      </w:rPr>
      <w:t xml:space="preserve"> Uhelná 868/3, Slezské  Předměstí,</w:t>
    </w:r>
    <w:r w:rsidRPr="00667477">
      <w:rPr>
        <w:sz w:val="16"/>
        <w:szCs w:val="16"/>
      </w:rPr>
      <w:t xml:space="preserve"> 500 03 Hradec Králové</w:t>
    </w:r>
    <w:r>
      <w:rPr>
        <w:sz w:val="16"/>
        <w:szCs w:val="16"/>
      </w:rPr>
      <w:t>, IČ</w:t>
    </w:r>
    <w:r w:rsidRPr="00667477">
      <w:rPr>
        <w:sz w:val="16"/>
        <w:szCs w:val="16"/>
      </w:rPr>
      <w:t>:</w:t>
    </w:r>
    <w:r>
      <w:rPr>
        <w:sz w:val="16"/>
        <w:szCs w:val="16"/>
      </w:rPr>
      <w:t xml:space="preserve"> 06132936, zapsané  01. 06. 2017 </w:t>
    </w:r>
    <w:r>
      <w:rPr>
        <w:sz w:val="16"/>
        <w:szCs w:val="16"/>
      </w:rPr>
      <w:br/>
      <w:t>ve spolkovém rejstříku vedeném u Krajského soudu v Hradci Králové v oddílu L, vložce č.11303, FJ 26446/2017/KSHK</w:t>
    </w:r>
  </w:p>
  <w:p w:rsidR="00D263FD" w:rsidRDefault="00D263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4" w:rsidRDefault="00890F94">
      <w:r>
        <w:separator/>
      </w:r>
    </w:p>
  </w:footnote>
  <w:footnote w:type="continuationSeparator" w:id="0">
    <w:p w:rsidR="00890F94" w:rsidRDefault="0089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3E6D"/>
    <w:multiLevelType w:val="hybridMultilevel"/>
    <w:tmpl w:val="37E6E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A1"/>
    <w:rsid w:val="0002667F"/>
    <w:rsid w:val="00045A63"/>
    <w:rsid w:val="00047223"/>
    <w:rsid w:val="00051A26"/>
    <w:rsid w:val="00093B1C"/>
    <w:rsid w:val="000A1546"/>
    <w:rsid w:val="000B39C5"/>
    <w:rsid w:val="000B7EFF"/>
    <w:rsid w:val="000F6E70"/>
    <w:rsid w:val="00104CDE"/>
    <w:rsid w:val="0011413C"/>
    <w:rsid w:val="0011752A"/>
    <w:rsid w:val="00117B9A"/>
    <w:rsid w:val="00125BB6"/>
    <w:rsid w:val="001348FE"/>
    <w:rsid w:val="00141339"/>
    <w:rsid w:val="0015010C"/>
    <w:rsid w:val="001550EE"/>
    <w:rsid w:val="0015708E"/>
    <w:rsid w:val="001828A6"/>
    <w:rsid w:val="001C3981"/>
    <w:rsid w:val="001C5C71"/>
    <w:rsid w:val="002363C5"/>
    <w:rsid w:val="002452F8"/>
    <w:rsid w:val="00286B98"/>
    <w:rsid w:val="0029799B"/>
    <w:rsid w:val="002A0919"/>
    <w:rsid w:val="00307703"/>
    <w:rsid w:val="003127ED"/>
    <w:rsid w:val="00314965"/>
    <w:rsid w:val="00326278"/>
    <w:rsid w:val="003413FA"/>
    <w:rsid w:val="003465ED"/>
    <w:rsid w:val="00361846"/>
    <w:rsid w:val="00376E17"/>
    <w:rsid w:val="00383D0C"/>
    <w:rsid w:val="00387833"/>
    <w:rsid w:val="003C1E16"/>
    <w:rsid w:val="004019FF"/>
    <w:rsid w:val="00402ACD"/>
    <w:rsid w:val="004367D3"/>
    <w:rsid w:val="00441520"/>
    <w:rsid w:val="004510C4"/>
    <w:rsid w:val="00492D9C"/>
    <w:rsid w:val="004D24E2"/>
    <w:rsid w:val="004F6970"/>
    <w:rsid w:val="005228FC"/>
    <w:rsid w:val="00526FA3"/>
    <w:rsid w:val="005339E6"/>
    <w:rsid w:val="0056471A"/>
    <w:rsid w:val="005759AD"/>
    <w:rsid w:val="005A2584"/>
    <w:rsid w:val="005E549D"/>
    <w:rsid w:val="00602E06"/>
    <w:rsid w:val="006039D4"/>
    <w:rsid w:val="0062645C"/>
    <w:rsid w:val="00632CAD"/>
    <w:rsid w:val="00646359"/>
    <w:rsid w:val="006513A1"/>
    <w:rsid w:val="00655503"/>
    <w:rsid w:val="00661BFE"/>
    <w:rsid w:val="00664AEB"/>
    <w:rsid w:val="0066760E"/>
    <w:rsid w:val="00672618"/>
    <w:rsid w:val="006A384F"/>
    <w:rsid w:val="006D4D35"/>
    <w:rsid w:val="00750699"/>
    <w:rsid w:val="00770093"/>
    <w:rsid w:val="00781694"/>
    <w:rsid w:val="007A6BC7"/>
    <w:rsid w:val="007B0DDC"/>
    <w:rsid w:val="007B533E"/>
    <w:rsid w:val="007E71F2"/>
    <w:rsid w:val="00817642"/>
    <w:rsid w:val="00827245"/>
    <w:rsid w:val="008572A8"/>
    <w:rsid w:val="00866CDF"/>
    <w:rsid w:val="00880D52"/>
    <w:rsid w:val="00890F94"/>
    <w:rsid w:val="00897EF6"/>
    <w:rsid w:val="0090462F"/>
    <w:rsid w:val="00936103"/>
    <w:rsid w:val="00950C33"/>
    <w:rsid w:val="00970FFA"/>
    <w:rsid w:val="0097143D"/>
    <w:rsid w:val="009E3163"/>
    <w:rsid w:val="009E5634"/>
    <w:rsid w:val="009E793C"/>
    <w:rsid w:val="00A03C64"/>
    <w:rsid w:val="00A11868"/>
    <w:rsid w:val="00A21C77"/>
    <w:rsid w:val="00A56C1A"/>
    <w:rsid w:val="00A677C9"/>
    <w:rsid w:val="00AA01C8"/>
    <w:rsid w:val="00AC62D9"/>
    <w:rsid w:val="00B07C8E"/>
    <w:rsid w:val="00B12918"/>
    <w:rsid w:val="00B35538"/>
    <w:rsid w:val="00BF04A8"/>
    <w:rsid w:val="00BF073C"/>
    <w:rsid w:val="00C519D5"/>
    <w:rsid w:val="00CC4CD5"/>
    <w:rsid w:val="00CF24E4"/>
    <w:rsid w:val="00CF4305"/>
    <w:rsid w:val="00D07724"/>
    <w:rsid w:val="00D07888"/>
    <w:rsid w:val="00D263FD"/>
    <w:rsid w:val="00D83B34"/>
    <w:rsid w:val="00D87A09"/>
    <w:rsid w:val="00D96643"/>
    <w:rsid w:val="00DB330F"/>
    <w:rsid w:val="00DE000A"/>
    <w:rsid w:val="00DE51A1"/>
    <w:rsid w:val="00E4548E"/>
    <w:rsid w:val="00E500DE"/>
    <w:rsid w:val="00E52424"/>
    <w:rsid w:val="00EC1026"/>
    <w:rsid w:val="00EE466F"/>
    <w:rsid w:val="00EE5724"/>
    <w:rsid w:val="00F27B24"/>
    <w:rsid w:val="00F548E2"/>
    <w:rsid w:val="00F61D79"/>
    <w:rsid w:val="00F70AE2"/>
    <w:rsid w:val="00FA690B"/>
    <w:rsid w:val="00FC260F"/>
    <w:rsid w:val="00FC2B96"/>
    <w:rsid w:val="00FD0B31"/>
    <w:rsid w:val="00FF00A1"/>
    <w:rsid w:val="00FF5336"/>
    <w:rsid w:val="00FF6584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C3DE3-F661-45DB-BF81-1FA8988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513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760E"/>
    <w:rPr>
      <w:color w:val="0000FF"/>
      <w:u w:val="single"/>
    </w:rPr>
  </w:style>
  <w:style w:type="character" w:customStyle="1" w:styleId="StylWingdingsSymbol26b">
    <w:name w:val="Styl Wingdings (Symbol) 26 b."/>
    <w:rsid w:val="0066760E"/>
    <w:rPr>
      <w:rFonts w:ascii="Wingdings" w:hAnsi="Wingdings" w:hint="default"/>
      <w:sz w:val="44"/>
    </w:rPr>
  </w:style>
  <w:style w:type="paragraph" w:styleId="Zkladntext">
    <w:name w:val="Body Text"/>
    <w:basedOn w:val="Normln"/>
    <w:rsid w:val="004510C4"/>
    <w:rPr>
      <w:smallCaps/>
      <w:szCs w:val="20"/>
    </w:rPr>
  </w:style>
  <w:style w:type="table" w:styleId="Mkatabulky">
    <w:name w:val="Table Grid"/>
    <w:basedOn w:val="Normlntabulka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286B98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customStyle="1" w:styleId="Standardntext">
    <w:name w:val="Standardní text"/>
    <w:basedOn w:val="Normln"/>
    <w:rsid w:val="00286B98"/>
    <w:pPr>
      <w:autoSpaceDE w:val="0"/>
      <w:autoSpaceDN w:val="0"/>
      <w:adjustRightInd w:val="0"/>
    </w:pPr>
    <w:rPr>
      <w:lang w:val="en-US"/>
    </w:rPr>
  </w:style>
  <w:style w:type="paragraph" w:styleId="Textbubliny">
    <w:name w:val="Balloon Text"/>
    <w:basedOn w:val="Normln"/>
    <w:link w:val="TextbublinyChar"/>
    <w:rsid w:val="002363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363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26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263F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263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26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kejzlarova@ze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eva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Dokumenty%20stary%20NB\Petr%20Plaveck&#225;%20&#353;kola\P&#352;%20-%20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Dopis</Template>
  <TotalTime>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</Company>
  <LinksUpToDate>false</LinksUpToDate>
  <CharactersWithSpaces>2217</CharactersWithSpaces>
  <SharedDoc>false</SharedDoc>
  <HLinks>
    <vt:vector size="12" baseType="variant"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http://www.zeva.cz/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Settings\ps\ps\Plocha\plavecka.skola@zeva.cz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Kejzlarová Soňa</dc:creator>
  <cp:lastModifiedBy>simona.kulickova@hotmail.com</cp:lastModifiedBy>
  <cp:revision>2</cp:revision>
  <cp:lastPrinted>2018-05-25T10:49:00Z</cp:lastPrinted>
  <dcterms:created xsi:type="dcterms:W3CDTF">2018-06-25T14:31:00Z</dcterms:created>
  <dcterms:modified xsi:type="dcterms:W3CDTF">2018-06-25T14:31:00Z</dcterms:modified>
</cp:coreProperties>
</file>